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BB" w:rsidRDefault="005F20D1" w:rsidP="001A6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</w:p>
    <w:p w:rsidR="005E3066" w:rsidRPr="00432C08" w:rsidRDefault="005E3066" w:rsidP="001A6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20D1" w:rsidRPr="00056BD9" w:rsidRDefault="005F20D1" w:rsidP="005F20D1">
      <w:pPr>
        <w:spacing w:after="0" w:line="240" w:lineRule="auto"/>
        <w:jc w:val="center"/>
        <w:rPr>
          <w:rFonts w:ascii="Times New Roman" w:hAnsi="Times New Roman"/>
        </w:rPr>
      </w:pPr>
      <w:r w:rsidRPr="001C71C4">
        <w:rPr>
          <w:rFonts w:ascii="Times New Roman" w:hAnsi="Times New Roman"/>
        </w:rPr>
        <w:t xml:space="preserve">На </w:t>
      </w:r>
      <w:r w:rsidR="000C3011">
        <w:rPr>
          <w:rFonts w:ascii="Times New Roman" w:hAnsi="Times New Roman"/>
        </w:rPr>
        <w:t xml:space="preserve">комплектную </w:t>
      </w:r>
      <w:r w:rsidRPr="001C71C4">
        <w:rPr>
          <w:rFonts w:ascii="Times New Roman" w:hAnsi="Times New Roman"/>
        </w:rPr>
        <w:t>трансформаторну</w:t>
      </w:r>
      <w:r>
        <w:rPr>
          <w:rFonts w:ascii="Times New Roman" w:hAnsi="Times New Roman"/>
        </w:rPr>
        <w:t>ю подстанцию</w:t>
      </w:r>
      <w:r w:rsidR="00432C08">
        <w:rPr>
          <w:rFonts w:ascii="Times New Roman" w:hAnsi="Times New Roman"/>
        </w:rPr>
        <w:t xml:space="preserve"> </w:t>
      </w:r>
      <w:r w:rsidR="000068BB">
        <w:rPr>
          <w:rFonts w:ascii="Times New Roman" w:hAnsi="Times New Roman"/>
        </w:rPr>
        <w:t>мощ</w:t>
      </w:r>
      <w:r w:rsidR="00432C08">
        <w:rPr>
          <w:rFonts w:ascii="Times New Roman" w:hAnsi="Times New Roman"/>
        </w:rPr>
        <w:t>ностью 25-630кВА</w:t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1474"/>
        <w:gridCol w:w="582"/>
        <w:gridCol w:w="259"/>
        <w:gridCol w:w="100"/>
        <w:gridCol w:w="224"/>
        <w:gridCol w:w="97"/>
        <w:gridCol w:w="421"/>
        <w:gridCol w:w="65"/>
        <w:gridCol w:w="136"/>
        <w:gridCol w:w="7"/>
        <w:gridCol w:w="440"/>
        <w:gridCol w:w="195"/>
        <w:gridCol w:w="301"/>
        <w:gridCol w:w="87"/>
        <w:gridCol w:w="454"/>
        <w:gridCol w:w="129"/>
        <w:gridCol w:w="276"/>
        <w:gridCol w:w="16"/>
        <w:gridCol w:w="291"/>
        <w:gridCol w:w="130"/>
        <w:gridCol w:w="453"/>
        <w:gridCol w:w="53"/>
        <w:gridCol w:w="336"/>
        <w:gridCol w:w="194"/>
        <w:gridCol w:w="413"/>
        <w:gridCol w:w="21"/>
        <w:gridCol w:w="149"/>
        <w:gridCol w:w="65"/>
        <w:gridCol w:w="421"/>
        <w:gridCol w:w="97"/>
        <w:gridCol w:w="190"/>
        <w:gridCol w:w="134"/>
        <w:gridCol w:w="259"/>
        <w:gridCol w:w="583"/>
      </w:tblGrid>
      <w:tr w:rsidR="00140632" w:rsidRPr="00165746" w:rsidTr="00655D89">
        <w:trPr>
          <w:trHeight w:val="397"/>
        </w:trPr>
        <w:tc>
          <w:tcPr>
            <w:tcW w:w="33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0D1" w:rsidRPr="00E9568E" w:rsidRDefault="005F20D1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Тип КТП</w:t>
            </w:r>
          </w:p>
        </w:tc>
        <w:tc>
          <w:tcPr>
            <w:tcW w:w="7578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0D1" w:rsidRPr="003D766C" w:rsidRDefault="005F20D1" w:rsidP="003D76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766C">
              <w:rPr>
                <w:rFonts w:ascii="Times New Roman" w:hAnsi="Times New Roman"/>
                <w:b/>
                <w:sz w:val="20"/>
                <w:szCs w:val="20"/>
              </w:rPr>
              <w:t xml:space="preserve">Столбова </w:t>
            </w:r>
            <w:r w:rsidRPr="003D766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 одно</w:t>
            </w:r>
            <w:r w:rsidR="003D766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й</w:t>
            </w:r>
            <w:r w:rsidRPr="003D766C">
              <w:rPr>
                <w:rFonts w:ascii="Times New Roman" w:hAnsi="Times New Roman"/>
                <w:b/>
                <w:sz w:val="20"/>
                <w:szCs w:val="20"/>
              </w:rPr>
              <w:t xml:space="preserve"> или двух </w:t>
            </w:r>
            <w:r w:rsidR="003D766C">
              <w:rPr>
                <w:rFonts w:ascii="Times New Roman" w:hAnsi="Times New Roman"/>
                <w:b/>
                <w:sz w:val="20"/>
                <w:szCs w:val="20"/>
              </w:rPr>
              <w:t>опор</w:t>
            </w:r>
            <w:r w:rsidRPr="003D766C">
              <w:rPr>
                <w:rFonts w:ascii="Times New Roman" w:hAnsi="Times New Roman"/>
                <w:b/>
                <w:sz w:val="20"/>
                <w:szCs w:val="20"/>
              </w:rPr>
              <w:t>ах (</w:t>
            </w:r>
            <w:r w:rsidR="003A1BDB" w:rsidRPr="003D766C">
              <w:rPr>
                <w:rFonts w:ascii="Times New Roman" w:hAnsi="Times New Roman"/>
                <w:b/>
                <w:sz w:val="20"/>
                <w:szCs w:val="20"/>
              </w:rPr>
              <w:t>КТПС</w:t>
            </w:r>
            <w:r w:rsidRPr="003D766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140632" w:rsidRPr="00165746" w:rsidTr="00655D89">
        <w:trPr>
          <w:trHeight w:val="397"/>
        </w:trPr>
        <w:tc>
          <w:tcPr>
            <w:tcW w:w="33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0D1" w:rsidRPr="00E9568E" w:rsidRDefault="005F20D1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8" w:type="dxa"/>
            <w:gridSpan w:val="3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0D1" w:rsidRPr="003D766C" w:rsidRDefault="005F20D1" w:rsidP="005F20D1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trike/>
                <w:sz w:val="20"/>
                <w:szCs w:val="20"/>
              </w:rPr>
              <w:t>Киосковая (КТП)</w:t>
            </w:r>
          </w:p>
        </w:tc>
      </w:tr>
      <w:tr w:rsidR="00867AF0" w:rsidRPr="00165746" w:rsidTr="00655D89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0D1" w:rsidRPr="00E9568E" w:rsidRDefault="005F20D1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Количество опор</w:t>
            </w:r>
          </w:p>
        </w:tc>
        <w:tc>
          <w:tcPr>
            <w:tcW w:w="3773" w:type="dxa"/>
            <w:gridSpan w:val="1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20D1" w:rsidRPr="00AC3C60" w:rsidRDefault="005F20D1" w:rsidP="001A6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C60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  <w:r w:rsidR="001A6671" w:rsidRPr="00AC3C60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</w:tc>
        <w:tc>
          <w:tcPr>
            <w:tcW w:w="3805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20D1" w:rsidRPr="00C0370F" w:rsidRDefault="005F20D1" w:rsidP="001A667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Дв</w:t>
            </w:r>
            <w:r w:rsidR="001A6671" w:rsidRPr="00C0370F">
              <w:rPr>
                <w:rFonts w:ascii="Times New Roman" w:hAnsi="Times New Roman"/>
                <w:strike/>
                <w:sz w:val="20"/>
                <w:szCs w:val="20"/>
              </w:rPr>
              <w:t>е</w:t>
            </w: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</w:p>
        </w:tc>
      </w:tr>
      <w:tr w:rsidR="00867AF0" w:rsidRPr="00165746" w:rsidTr="00655D89">
        <w:trPr>
          <w:trHeight w:val="397"/>
        </w:trPr>
        <w:tc>
          <w:tcPr>
            <w:tcW w:w="333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0D1" w:rsidRPr="00E9568E" w:rsidRDefault="005F20D1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Тип трансформатора</w:t>
            </w:r>
          </w:p>
        </w:tc>
        <w:tc>
          <w:tcPr>
            <w:tcW w:w="3773" w:type="dxa"/>
            <w:gridSpan w:val="1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20D1" w:rsidRPr="003D766C" w:rsidRDefault="005F20D1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trike/>
                <w:sz w:val="20"/>
                <w:szCs w:val="20"/>
              </w:rPr>
              <w:t>ТМГ11</w:t>
            </w:r>
          </w:p>
        </w:tc>
        <w:tc>
          <w:tcPr>
            <w:tcW w:w="3805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20D1" w:rsidRPr="003D766C" w:rsidRDefault="001A6671" w:rsidP="001A6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66C">
              <w:rPr>
                <w:rFonts w:ascii="Times New Roman" w:hAnsi="Times New Roman"/>
                <w:b/>
                <w:sz w:val="20"/>
                <w:szCs w:val="20"/>
              </w:rPr>
              <w:t>ТМГсу</w:t>
            </w:r>
          </w:p>
        </w:tc>
      </w:tr>
      <w:tr w:rsidR="00867AF0" w:rsidRPr="00165746" w:rsidTr="00655D89">
        <w:trPr>
          <w:trHeight w:val="397"/>
        </w:trPr>
        <w:tc>
          <w:tcPr>
            <w:tcW w:w="33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0D1" w:rsidRPr="00E9568E" w:rsidRDefault="005F20D1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  <w:gridSpan w:val="1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20D1" w:rsidRPr="00C0370F" w:rsidRDefault="005F20D1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ТМГ</w:t>
            </w:r>
            <w:r w:rsidRPr="00C0370F">
              <w:rPr>
                <w:rFonts w:ascii="Times New Roman" w:hAnsi="Times New Roman"/>
                <w:strike/>
                <w:sz w:val="20"/>
                <w:szCs w:val="20"/>
                <w:lang w:val="en-US"/>
              </w:rPr>
              <w:t>21</w:t>
            </w:r>
          </w:p>
        </w:tc>
        <w:tc>
          <w:tcPr>
            <w:tcW w:w="3805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20D1" w:rsidRPr="00C0370F" w:rsidRDefault="001A6671" w:rsidP="001A6671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val="en-US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Другое:</w:t>
            </w:r>
          </w:p>
        </w:tc>
      </w:tr>
      <w:tr w:rsidR="00655D89" w:rsidRPr="00165746" w:rsidTr="00655D89">
        <w:trPr>
          <w:trHeight w:val="20"/>
        </w:trPr>
        <w:tc>
          <w:tcPr>
            <w:tcW w:w="333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006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Количество силовых трансформаторов, кВа</w:t>
            </w:r>
          </w:p>
        </w:tc>
        <w:tc>
          <w:tcPr>
            <w:tcW w:w="94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3066" w:rsidRPr="00035CBF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F">
              <w:rPr>
                <w:rFonts w:ascii="Times New Roman" w:hAnsi="Times New Roman"/>
                <w:sz w:val="20"/>
                <w:szCs w:val="20"/>
              </w:rPr>
              <w:t>25</w:t>
            </w:r>
            <w:r w:rsidR="00867AF0" w:rsidRPr="00035CB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:rsidR="005E3066" w:rsidRPr="00035CBF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CBF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867AF0" w:rsidRPr="00035CB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943" w:type="dxa"/>
            <w:gridSpan w:val="4"/>
            <w:shd w:val="clear" w:color="auto" w:fill="auto"/>
            <w:vAlign w:val="center"/>
          </w:tcPr>
          <w:p w:rsidR="005E3066" w:rsidRPr="00E9568E" w:rsidRDefault="005E3066" w:rsidP="00E57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6</w:t>
            </w:r>
            <w:r w:rsidR="00E5712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867AF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100</w:t>
            </w:r>
            <w:r w:rsidR="00867AF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:rsidR="005E3066" w:rsidRPr="00355971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971">
              <w:rPr>
                <w:rFonts w:ascii="Times New Roman" w:hAnsi="Times New Roman"/>
                <w:sz w:val="20"/>
                <w:szCs w:val="20"/>
              </w:rPr>
              <w:t>160</w:t>
            </w:r>
            <w:r w:rsidR="00867AF0" w:rsidRPr="00355971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43" w:type="dxa"/>
            <w:gridSpan w:val="3"/>
            <w:shd w:val="clear" w:color="auto" w:fill="auto"/>
            <w:vAlign w:val="center"/>
          </w:tcPr>
          <w:p w:rsidR="005E3066" w:rsidRPr="00355838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38">
              <w:rPr>
                <w:rFonts w:ascii="Times New Roman" w:hAnsi="Times New Roman"/>
                <w:sz w:val="20"/>
                <w:szCs w:val="20"/>
              </w:rPr>
              <w:t>250</w:t>
            </w:r>
            <w:r w:rsidR="00867AF0" w:rsidRPr="00355838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43" w:type="dxa"/>
            <w:gridSpan w:val="6"/>
            <w:shd w:val="clear" w:color="auto" w:fill="auto"/>
            <w:vAlign w:val="center"/>
          </w:tcPr>
          <w:p w:rsidR="005E3066" w:rsidRPr="003D766C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z w:val="20"/>
                <w:szCs w:val="20"/>
              </w:rPr>
              <w:t>400</w:t>
            </w:r>
            <w:r w:rsidR="00867AF0" w:rsidRPr="003D766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7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630</w:t>
            </w:r>
            <w:r w:rsidR="00867AF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655D89" w:rsidRPr="00165746" w:rsidTr="00655D89">
        <w:trPr>
          <w:trHeight w:val="444"/>
        </w:trPr>
        <w:tc>
          <w:tcPr>
            <w:tcW w:w="33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3066" w:rsidRPr="00035CBF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:rsidR="005E3066" w:rsidRPr="00035CBF" w:rsidRDefault="00035CBF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CB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43" w:type="dxa"/>
            <w:gridSpan w:val="4"/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:rsidR="005E3066" w:rsidRPr="00355971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gridSpan w:val="3"/>
            <w:shd w:val="clear" w:color="auto" w:fill="auto"/>
            <w:vAlign w:val="center"/>
          </w:tcPr>
          <w:p w:rsidR="005E3066" w:rsidRPr="00355838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gridSpan w:val="6"/>
            <w:shd w:val="clear" w:color="auto" w:fill="auto"/>
            <w:vAlign w:val="center"/>
          </w:tcPr>
          <w:p w:rsidR="005E3066" w:rsidRPr="003D766C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AF0" w:rsidRPr="00165746" w:rsidTr="00655D89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0D1" w:rsidRPr="00E9568E" w:rsidRDefault="005F20D1" w:rsidP="004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Схема и группа соединений</w:t>
            </w:r>
          </w:p>
        </w:tc>
        <w:tc>
          <w:tcPr>
            <w:tcW w:w="2526" w:type="dxa"/>
            <w:gridSpan w:val="11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20D1" w:rsidRPr="00AC3C60" w:rsidRDefault="005F20D1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C60">
              <w:rPr>
                <w:rFonts w:ascii="Times New Roman" w:hAnsi="Times New Roman"/>
                <w:b/>
                <w:sz w:val="20"/>
                <w:szCs w:val="20"/>
              </w:rPr>
              <w:t>У/У</w:t>
            </w:r>
          </w:p>
        </w:tc>
        <w:tc>
          <w:tcPr>
            <w:tcW w:w="2526" w:type="dxa"/>
            <w:gridSpan w:val="11"/>
            <w:shd w:val="clear" w:color="auto" w:fill="auto"/>
            <w:vAlign w:val="center"/>
          </w:tcPr>
          <w:p w:rsidR="005F20D1" w:rsidRPr="00AC3C60" w:rsidRDefault="005F20D1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C3C60">
              <w:rPr>
                <w:rFonts w:ascii="Times New Roman" w:hAnsi="Times New Roman"/>
                <w:strike/>
                <w:sz w:val="20"/>
                <w:szCs w:val="20"/>
                <w:lang w:val="en-US"/>
              </w:rPr>
              <w:t>Y/Z</w:t>
            </w:r>
          </w:p>
        </w:tc>
        <w:tc>
          <w:tcPr>
            <w:tcW w:w="2526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20D1" w:rsidRPr="003D766C" w:rsidRDefault="005F20D1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trike/>
                <w:sz w:val="20"/>
                <w:szCs w:val="20"/>
              </w:rPr>
              <w:t>Д/У</w:t>
            </w:r>
          </w:p>
        </w:tc>
      </w:tr>
      <w:tr w:rsidR="00867AF0" w:rsidRPr="00165746" w:rsidTr="00655D89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0D1" w:rsidRPr="00E9568E" w:rsidRDefault="005F20D1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Исполнение КТП</w:t>
            </w:r>
          </w:p>
        </w:tc>
        <w:tc>
          <w:tcPr>
            <w:tcW w:w="3773" w:type="dxa"/>
            <w:gridSpan w:val="1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20D1" w:rsidRPr="003D766C" w:rsidRDefault="005F20D1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z w:val="20"/>
                <w:szCs w:val="20"/>
              </w:rPr>
              <w:t>тупиковая</w:t>
            </w:r>
          </w:p>
        </w:tc>
        <w:tc>
          <w:tcPr>
            <w:tcW w:w="3805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20D1" w:rsidRPr="003D766C" w:rsidRDefault="005F20D1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z w:val="20"/>
                <w:szCs w:val="20"/>
              </w:rPr>
              <w:t>проходная</w:t>
            </w:r>
          </w:p>
        </w:tc>
      </w:tr>
      <w:tr w:rsidR="00655D89" w:rsidRPr="00165746" w:rsidTr="00655D89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BDB" w:rsidRPr="00E9568E" w:rsidRDefault="003A1BDB" w:rsidP="004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 xml:space="preserve">Класс напряжения </w:t>
            </w:r>
            <w:r w:rsidR="00432C08" w:rsidRPr="00E9568E">
              <w:rPr>
                <w:rFonts w:ascii="Times New Roman" w:hAnsi="Times New Roman"/>
                <w:sz w:val="20"/>
                <w:szCs w:val="20"/>
              </w:rPr>
              <w:t>РУ</w:t>
            </w:r>
            <w:r w:rsidRPr="00E9568E">
              <w:rPr>
                <w:rFonts w:ascii="Times New Roman" w:hAnsi="Times New Roman"/>
                <w:sz w:val="20"/>
                <w:szCs w:val="20"/>
              </w:rPr>
              <w:t>ВН, кВ</w:t>
            </w:r>
          </w:p>
        </w:tc>
        <w:tc>
          <w:tcPr>
            <w:tcW w:w="2526" w:type="dxa"/>
            <w:gridSpan w:val="11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BDB" w:rsidRPr="00C0370F" w:rsidRDefault="003A1BDB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6</w:t>
            </w:r>
          </w:p>
        </w:tc>
        <w:tc>
          <w:tcPr>
            <w:tcW w:w="252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BDB" w:rsidRPr="00C0370F" w:rsidRDefault="003A1BDB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526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BDB" w:rsidRPr="00C0370F" w:rsidRDefault="003A1BDB" w:rsidP="003A1BDB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Другое:</w:t>
            </w:r>
          </w:p>
        </w:tc>
      </w:tr>
      <w:tr w:rsidR="00655D89" w:rsidRPr="00165746" w:rsidTr="00655D89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BDB" w:rsidRPr="00E9568E" w:rsidRDefault="003A1BDB" w:rsidP="004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 xml:space="preserve">Класс напряжения </w:t>
            </w:r>
            <w:r w:rsidR="00432C08" w:rsidRPr="00E9568E">
              <w:rPr>
                <w:rFonts w:ascii="Times New Roman" w:hAnsi="Times New Roman"/>
                <w:sz w:val="20"/>
                <w:szCs w:val="20"/>
              </w:rPr>
              <w:t>РУ</w:t>
            </w:r>
            <w:r w:rsidRPr="00E9568E">
              <w:rPr>
                <w:rFonts w:ascii="Times New Roman" w:hAnsi="Times New Roman"/>
                <w:sz w:val="20"/>
                <w:szCs w:val="20"/>
              </w:rPr>
              <w:t>НН, кВ</w:t>
            </w:r>
          </w:p>
        </w:tc>
        <w:tc>
          <w:tcPr>
            <w:tcW w:w="2526" w:type="dxa"/>
            <w:gridSpan w:val="11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BDB" w:rsidRPr="00C0370F" w:rsidRDefault="003A1BDB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0,23</w:t>
            </w:r>
          </w:p>
        </w:tc>
        <w:tc>
          <w:tcPr>
            <w:tcW w:w="252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BDB" w:rsidRPr="00C0370F" w:rsidRDefault="003A1BDB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0,4</w:t>
            </w:r>
          </w:p>
        </w:tc>
        <w:tc>
          <w:tcPr>
            <w:tcW w:w="2526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BDB" w:rsidRPr="00C0370F" w:rsidRDefault="003A1BDB" w:rsidP="003A1BDB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Другое:</w:t>
            </w:r>
          </w:p>
        </w:tc>
      </w:tr>
      <w:tr w:rsidR="00867AF0" w:rsidRPr="00165746" w:rsidTr="00655D89">
        <w:trPr>
          <w:trHeight w:val="397"/>
        </w:trPr>
        <w:tc>
          <w:tcPr>
            <w:tcW w:w="33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A9B" w:rsidRPr="00E9568E" w:rsidRDefault="00085A9B" w:rsidP="006E4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Наличие коридора обслуживания</w:t>
            </w:r>
          </w:p>
        </w:tc>
        <w:tc>
          <w:tcPr>
            <w:tcW w:w="2526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5A9B" w:rsidRPr="00C0370F" w:rsidRDefault="00085A9B" w:rsidP="00CF30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 xml:space="preserve">по </w:t>
            </w:r>
            <w:r w:rsidR="00CF30EC" w:rsidRPr="00C0370F">
              <w:rPr>
                <w:rFonts w:ascii="Times New Roman" w:hAnsi="Times New Roman"/>
                <w:strike/>
                <w:sz w:val="20"/>
                <w:szCs w:val="20"/>
              </w:rPr>
              <w:t xml:space="preserve">стороне </w:t>
            </w: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ВН</w:t>
            </w:r>
          </w:p>
        </w:tc>
        <w:tc>
          <w:tcPr>
            <w:tcW w:w="2526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5A9B" w:rsidRPr="00C0370F" w:rsidRDefault="00085A9B" w:rsidP="00CF30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 xml:space="preserve">по </w:t>
            </w:r>
            <w:r w:rsidR="00CF30EC" w:rsidRPr="00C0370F">
              <w:rPr>
                <w:rFonts w:ascii="Times New Roman" w:hAnsi="Times New Roman"/>
                <w:strike/>
                <w:sz w:val="20"/>
                <w:szCs w:val="20"/>
              </w:rPr>
              <w:t xml:space="preserve">стороне </w:t>
            </w: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НН</w:t>
            </w:r>
          </w:p>
        </w:tc>
        <w:tc>
          <w:tcPr>
            <w:tcW w:w="2526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A9B" w:rsidRPr="00C0370F" w:rsidRDefault="00085A9B" w:rsidP="006E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085A9B" w:rsidRPr="00165746" w:rsidTr="001A6671">
        <w:trPr>
          <w:trHeight w:val="20"/>
        </w:trPr>
        <w:tc>
          <w:tcPr>
            <w:tcW w:w="10915" w:type="dxa"/>
            <w:gridSpan w:val="3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5A9B" w:rsidRPr="00E9568E" w:rsidRDefault="00085A9B" w:rsidP="00432C08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568E">
              <w:rPr>
                <w:rFonts w:ascii="Times New Roman" w:hAnsi="Times New Roman"/>
                <w:b/>
                <w:sz w:val="20"/>
                <w:szCs w:val="20"/>
              </w:rPr>
              <w:t>РУВН:</w:t>
            </w:r>
          </w:p>
        </w:tc>
      </w:tr>
      <w:tr w:rsidR="00655D89" w:rsidRPr="00165746" w:rsidTr="00655D89">
        <w:trPr>
          <w:trHeight w:val="397"/>
        </w:trPr>
        <w:tc>
          <w:tcPr>
            <w:tcW w:w="33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A9B" w:rsidRPr="00E9568E" w:rsidRDefault="00085A9B" w:rsidP="00351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 xml:space="preserve">Исполнение вводов </w:t>
            </w:r>
          </w:p>
        </w:tc>
        <w:tc>
          <w:tcPr>
            <w:tcW w:w="2526" w:type="dxa"/>
            <w:gridSpan w:val="11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5A9B" w:rsidRPr="00C0370F" w:rsidRDefault="00085A9B" w:rsidP="006E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воздух</w:t>
            </w:r>
          </w:p>
        </w:tc>
        <w:tc>
          <w:tcPr>
            <w:tcW w:w="2526" w:type="dxa"/>
            <w:gridSpan w:val="11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5A9B" w:rsidRPr="00C0370F" w:rsidRDefault="00085A9B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кабель</w:t>
            </w:r>
          </w:p>
        </w:tc>
        <w:tc>
          <w:tcPr>
            <w:tcW w:w="2526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A9B" w:rsidRPr="00C0370F" w:rsidRDefault="00085A9B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воздух-кабель</w:t>
            </w:r>
          </w:p>
        </w:tc>
      </w:tr>
      <w:tr w:rsidR="00655D89" w:rsidRPr="00165746" w:rsidTr="00655D89">
        <w:trPr>
          <w:trHeight w:val="20"/>
        </w:trPr>
        <w:tc>
          <w:tcPr>
            <w:tcW w:w="33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A9B" w:rsidRPr="00E9568E" w:rsidRDefault="00085A9B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 xml:space="preserve">Коммутационный аппарат на вводе </w:t>
            </w:r>
            <w:r w:rsidR="00351040" w:rsidRPr="00E9568E">
              <w:rPr>
                <w:rFonts w:ascii="Times New Roman" w:hAnsi="Times New Roman"/>
                <w:sz w:val="20"/>
                <w:szCs w:val="20"/>
              </w:rPr>
              <w:t>РУ</w:t>
            </w:r>
            <w:r w:rsidRPr="00E9568E">
              <w:rPr>
                <w:rFonts w:ascii="Times New Roman" w:hAnsi="Times New Roman"/>
                <w:sz w:val="20"/>
                <w:szCs w:val="20"/>
              </w:rPr>
              <w:t>ВН</w:t>
            </w:r>
          </w:p>
        </w:tc>
        <w:tc>
          <w:tcPr>
            <w:tcW w:w="2526" w:type="dxa"/>
            <w:gridSpan w:val="11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5A9B" w:rsidRPr="003D766C" w:rsidRDefault="00085A9B" w:rsidP="003D766C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trike/>
                <w:sz w:val="20"/>
                <w:szCs w:val="20"/>
              </w:rPr>
              <w:t>ВНА:</w:t>
            </w:r>
          </w:p>
        </w:tc>
        <w:tc>
          <w:tcPr>
            <w:tcW w:w="2526" w:type="dxa"/>
            <w:gridSpan w:val="11"/>
            <w:shd w:val="clear" w:color="auto" w:fill="auto"/>
            <w:vAlign w:val="center"/>
          </w:tcPr>
          <w:p w:rsidR="00085A9B" w:rsidRPr="00C0370F" w:rsidRDefault="00085A9B" w:rsidP="00056BD9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ВНР:</w:t>
            </w:r>
          </w:p>
        </w:tc>
        <w:tc>
          <w:tcPr>
            <w:tcW w:w="2526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5A9B" w:rsidRPr="00ED78B1" w:rsidRDefault="00085A9B" w:rsidP="001A66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78B1">
              <w:rPr>
                <w:rFonts w:ascii="Times New Roman" w:hAnsi="Times New Roman"/>
                <w:b/>
                <w:sz w:val="20"/>
                <w:szCs w:val="20"/>
              </w:rPr>
              <w:t>Другое:</w:t>
            </w:r>
            <w:r w:rsidR="003D766C" w:rsidRPr="00ED78B1">
              <w:rPr>
                <w:rFonts w:ascii="Times New Roman" w:hAnsi="Times New Roman"/>
                <w:b/>
                <w:sz w:val="20"/>
                <w:szCs w:val="20"/>
              </w:rPr>
              <w:t xml:space="preserve"> РЛНД</w:t>
            </w:r>
            <w:r w:rsidR="00ED78B1">
              <w:rPr>
                <w:rFonts w:ascii="Times New Roman" w:hAnsi="Times New Roman"/>
                <w:b/>
                <w:sz w:val="20"/>
                <w:szCs w:val="20"/>
              </w:rPr>
              <w:t xml:space="preserve"> с ПР</w:t>
            </w:r>
          </w:p>
        </w:tc>
      </w:tr>
      <w:tr w:rsidR="005E3066" w:rsidRPr="00165746" w:rsidTr="00655D89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предохранителя ПКТ</w:t>
            </w:r>
          </w:p>
        </w:tc>
        <w:tc>
          <w:tcPr>
            <w:tcW w:w="3773" w:type="dxa"/>
            <w:gridSpan w:val="1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6E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3805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6E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Не</w:t>
            </w:r>
            <w:r w:rsidRPr="00E9568E">
              <w:rPr>
                <w:rFonts w:ascii="Times New Roman" w:hAnsi="Times New Roman"/>
                <w:sz w:val="20"/>
                <w:szCs w:val="20"/>
              </w:rPr>
              <w:t xml:space="preserve">т </w:t>
            </w:r>
          </w:p>
        </w:tc>
      </w:tr>
      <w:tr w:rsidR="00867AF0" w:rsidRPr="00165746" w:rsidTr="00655D89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Контроль тока и напряжения</w:t>
            </w:r>
          </w:p>
        </w:tc>
        <w:tc>
          <w:tcPr>
            <w:tcW w:w="3773" w:type="dxa"/>
            <w:gridSpan w:val="1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 xml:space="preserve">Да </w:t>
            </w:r>
          </w:p>
        </w:tc>
        <w:tc>
          <w:tcPr>
            <w:tcW w:w="3805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 xml:space="preserve">Нет </w:t>
            </w:r>
          </w:p>
        </w:tc>
      </w:tr>
      <w:tr w:rsidR="00655D89" w:rsidRPr="00165746" w:rsidTr="00655D89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351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Наличие ОПН</w:t>
            </w:r>
          </w:p>
        </w:tc>
        <w:tc>
          <w:tcPr>
            <w:tcW w:w="3773" w:type="dxa"/>
            <w:gridSpan w:val="1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3805" w:type="dxa"/>
            <w:gridSpan w:val="1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63295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Нет</w:t>
            </w:r>
          </w:p>
        </w:tc>
      </w:tr>
      <w:tr w:rsidR="005E3066" w:rsidRPr="005206C4" w:rsidTr="00432C08">
        <w:trPr>
          <w:trHeight w:val="20"/>
        </w:trPr>
        <w:tc>
          <w:tcPr>
            <w:tcW w:w="10915" w:type="dxa"/>
            <w:gridSpan w:val="3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3066" w:rsidRPr="00E9568E" w:rsidRDefault="005E3066" w:rsidP="00432C08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568E">
              <w:rPr>
                <w:rFonts w:ascii="Times New Roman" w:hAnsi="Times New Roman"/>
                <w:b/>
                <w:sz w:val="20"/>
                <w:szCs w:val="20"/>
              </w:rPr>
              <w:t>РУНН:</w:t>
            </w:r>
          </w:p>
        </w:tc>
      </w:tr>
      <w:tr w:rsidR="00655D89" w:rsidRPr="005206C4" w:rsidTr="00655D89">
        <w:trPr>
          <w:trHeight w:val="397"/>
        </w:trPr>
        <w:tc>
          <w:tcPr>
            <w:tcW w:w="3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351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Исполнение вводов</w:t>
            </w:r>
          </w:p>
        </w:tc>
        <w:tc>
          <w:tcPr>
            <w:tcW w:w="252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воздух</w:t>
            </w:r>
          </w:p>
        </w:tc>
        <w:tc>
          <w:tcPr>
            <w:tcW w:w="2526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кабель</w:t>
            </w:r>
          </w:p>
        </w:tc>
        <w:tc>
          <w:tcPr>
            <w:tcW w:w="2526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6E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воздух-кабель</w:t>
            </w:r>
          </w:p>
        </w:tc>
      </w:tr>
      <w:tr w:rsidR="00867AF0" w:rsidRPr="005206C4" w:rsidTr="00655D89">
        <w:trPr>
          <w:trHeight w:val="397"/>
        </w:trPr>
        <w:tc>
          <w:tcPr>
            <w:tcW w:w="18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5E3066">
            <w:pPr>
              <w:spacing w:after="0" w:line="240" w:lineRule="auto"/>
              <w:ind w:left="34" w:right="76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Коммутационный аппарат на вводе РУНН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1A6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Рубильник</w:t>
            </w:r>
          </w:p>
        </w:tc>
        <w:tc>
          <w:tcPr>
            <w:tcW w:w="2526" w:type="dxa"/>
            <w:gridSpan w:val="11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3066" w:rsidRPr="003D766C" w:rsidRDefault="005E3066" w:rsidP="003D766C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trike/>
                <w:sz w:val="20"/>
                <w:szCs w:val="20"/>
              </w:rPr>
              <w:t>РЕ:</w:t>
            </w:r>
            <w:r w:rsidR="00C0370F" w:rsidRPr="003D766C">
              <w:rPr>
                <w:strike/>
              </w:rPr>
              <w:t xml:space="preserve"> </w:t>
            </w:r>
          </w:p>
        </w:tc>
        <w:tc>
          <w:tcPr>
            <w:tcW w:w="2526" w:type="dxa"/>
            <w:gridSpan w:val="11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3066" w:rsidRPr="003D766C" w:rsidRDefault="005E3066" w:rsidP="00C037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766C">
              <w:rPr>
                <w:rFonts w:ascii="Times New Roman" w:hAnsi="Times New Roman"/>
                <w:b/>
                <w:sz w:val="20"/>
                <w:szCs w:val="20"/>
              </w:rPr>
              <w:t>ВР:</w:t>
            </w:r>
            <w:r w:rsidR="003D766C">
              <w:t xml:space="preserve"> </w:t>
            </w:r>
            <w:r w:rsidR="003D766C" w:rsidRPr="003D766C">
              <w:rPr>
                <w:rFonts w:ascii="Times New Roman" w:hAnsi="Times New Roman"/>
                <w:b/>
                <w:sz w:val="20"/>
                <w:szCs w:val="20"/>
              </w:rPr>
              <w:t>32-31А 30220</w:t>
            </w:r>
          </w:p>
        </w:tc>
        <w:tc>
          <w:tcPr>
            <w:tcW w:w="2526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1A6671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Другое:</w:t>
            </w:r>
          </w:p>
        </w:tc>
      </w:tr>
      <w:tr w:rsidR="00655D89" w:rsidRPr="005206C4" w:rsidTr="00655D89">
        <w:trPr>
          <w:trHeight w:val="397"/>
        </w:trPr>
        <w:tc>
          <w:tcPr>
            <w:tcW w:w="18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1A6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3D766C" w:rsidRDefault="005E3066" w:rsidP="00F9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66C">
              <w:rPr>
                <w:rFonts w:ascii="Times New Roman" w:hAnsi="Times New Roman"/>
                <w:b/>
                <w:sz w:val="20"/>
                <w:szCs w:val="20"/>
              </w:rPr>
              <w:t>100А</w:t>
            </w:r>
          </w:p>
        </w:tc>
        <w:tc>
          <w:tcPr>
            <w:tcW w:w="1264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C0370F" w:rsidRDefault="005E3066" w:rsidP="00F965A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250А</w:t>
            </w:r>
          </w:p>
        </w:tc>
        <w:tc>
          <w:tcPr>
            <w:tcW w:w="1263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355971" w:rsidRDefault="005E3066" w:rsidP="00F965A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55971">
              <w:rPr>
                <w:rFonts w:ascii="Times New Roman" w:hAnsi="Times New Roman"/>
                <w:strike/>
                <w:sz w:val="20"/>
                <w:szCs w:val="20"/>
              </w:rPr>
              <w:t>400А</w:t>
            </w:r>
          </w:p>
        </w:tc>
        <w:tc>
          <w:tcPr>
            <w:tcW w:w="1263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355838" w:rsidRDefault="005E3066" w:rsidP="00F965A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55838">
              <w:rPr>
                <w:rFonts w:ascii="Times New Roman" w:hAnsi="Times New Roman"/>
                <w:strike/>
                <w:sz w:val="20"/>
                <w:szCs w:val="20"/>
              </w:rPr>
              <w:t>630А</w:t>
            </w:r>
          </w:p>
        </w:tc>
        <w:tc>
          <w:tcPr>
            <w:tcW w:w="12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3D766C" w:rsidRDefault="005E3066" w:rsidP="00F965A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trike/>
                <w:sz w:val="20"/>
                <w:szCs w:val="20"/>
              </w:rPr>
              <w:t>1000А</w:t>
            </w:r>
          </w:p>
        </w:tc>
        <w:tc>
          <w:tcPr>
            <w:tcW w:w="1263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F965A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1600А</w:t>
            </w:r>
          </w:p>
        </w:tc>
      </w:tr>
      <w:tr w:rsidR="00655D89" w:rsidRPr="00165746" w:rsidTr="00655D89">
        <w:trPr>
          <w:trHeight w:val="741"/>
        </w:trPr>
        <w:tc>
          <w:tcPr>
            <w:tcW w:w="18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D89" w:rsidRPr="00E9568E" w:rsidRDefault="00655D89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D89" w:rsidRPr="00E9568E" w:rsidRDefault="00655D89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Автомат</w:t>
            </w:r>
          </w:p>
        </w:tc>
        <w:tc>
          <w:tcPr>
            <w:tcW w:w="1262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89" w:rsidRPr="00C0370F" w:rsidRDefault="00655D89" w:rsidP="001A667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  <w:lang w:val="en-US"/>
              </w:rPr>
              <w:t>TDM/IEK</w:t>
            </w: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  <w:p w:rsidR="00655D89" w:rsidRPr="00C0370F" w:rsidRDefault="00655D89" w:rsidP="001A667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  <w:p w:rsidR="00655D89" w:rsidRPr="00E9568E" w:rsidRDefault="00655D89" w:rsidP="001A6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89" w:rsidRPr="00C0370F" w:rsidRDefault="00655D89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DEKraft</w:t>
            </w: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55D89" w:rsidRPr="00C0370F" w:rsidRDefault="00C0370F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ВА330</w:t>
            </w:r>
          </w:p>
          <w:p w:rsidR="00655D89" w:rsidRPr="00E9568E" w:rsidRDefault="00655D89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89" w:rsidRPr="00C0370F" w:rsidRDefault="00655D89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  <w:lang w:val="en-US"/>
              </w:rPr>
              <w:t>Hyundai:</w:t>
            </w:r>
          </w:p>
          <w:p w:rsidR="00655D89" w:rsidRPr="00C0370F" w:rsidRDefault="00655D89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  <w:p w:rsidR="00655D89" w:rsidRPr="00C0370F" w:rsidRDefault="00655D89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89" w:rsidRPr="00C0370F" w:rsidRDefault="00655D89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  <w:lang w:val="en-US"/>
              </w:rPr>
              <w:t>Susol:</w:t>
            </w:r>
          </w:p>
          <w:p w:rsidR="00655D89" w:rsidRPr="00C0370F" w:rsidRDefault="00655D89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  <w:p w:rsidR="00655D89" w:rsidRPr="00C0370F" w:rsidRDefault="00655D89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26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D89" w:rsidRPr="00C0370F" w:rsidRDefault="00655D89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val="en-US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Другое:</w:t>
            </w:r>
          </w:p>
          <w:p w:rsidR="00655D89" w:rsidRPr="00C0370F" w:rsidRDefault="00655D89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val="en-US"/>
              </w:rPr>
            </w:pPr>
          </w:p>
          <w:p w:rsidR="00655D89" w:rsidRPr="00C0370F" w:rsidRDefault="00655D89" w:rsidP="00655D89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val="en-US"/>
              </w:rPr>
            </w:pPr>
          </w:p>
        </w:tc>
      </w:tr>
      <w:tr w:rsidR="00655D89" w:rsidRPr="00165746" w:rsidTr="00655D89">
        <w:trPr>
          <w:trHeight w:val="397"/>
        </w:trPr>
        <w:tc>
          <w:tcPr>
            <w:tcW w:w="18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C0370F" w:rsidRDefault="005E3066" w:rsidP="001A667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25А</w:t>
            </w:r>
          </w:p>
        </w:tc>
        <w:tc>
          <w:tcPr>
            <w:tcW w:w="8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035CBF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035CBF">
              <w:rPr>
                <w:rFonts w:ascii="Times New Roman" w:hAnsi="Times New Roman"/>
                <w:strike/>
                <w:sz w:val="20"/>
                <w:szCs w:val="20"/>
              </w:rPr>
              <w:t>40А</w:t>
            </w:r>
          </w:p>
        </w:tc>
        <w:tc>
          <w:tcPr>
            <w:tcW w:w="8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035CBF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CBF">
              <w:rPr>
                <w:rFonts w:ascii="Times New Roman" w:hAnsi="Times New Roman"/>
                <w:b/>
                <w:sz w:val="20"/>
                <w:szCs w:val="20"/>
              </w:rPr>
              <w:t>63А</w:t>
            </w:r>
          </w:p>
        </w:tc>
        <w:tc>
          <w:tcPr>
            <w:tcW w:w="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C0370F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100А</w:t>
            </w:r>
          </w:p>
        </w:tc>
        <w:tc>
          <w:tcPr>
            <w:tcW w:w="8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C0370F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160А</w:t>
            </w:r>
          </w:p>
        </w:tc>
        <w:tc>
          <w:tcPr>
            <w:tcW w:w="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355971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55971">
              <w:rPr>
                <w:rFonts w:ascii="Times New Roman" w:hAnsi="Times New Roman"/>
                <w:strike/>
                <w:sz w:val="20"/>
                <w:szCs w:val="20"/>
              </w:rPr>
              <w:t>250А</w:t>
            </w:r>
          </w:p>
        </w:tc>
        <w:tc>
          <w:tcPr>
            <w:tcW w:w="8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355838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55838">
              <w:rPr>
                <w:rFonts w:ascii="Times New Roman" w:hAnsi="Times New Roman"/>
                <w:strike/>
                <w:sz w:val="20"/>
                <w:szCs w:val="20"/>
              </w:rPr>
              <w:t>400А</w:t>
            </w:r>
          </w:p>
        </w:tc>
        <w:tc>
          <w:tcPr>
            <w:tcW w:w="8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3D766C" w:rsidRDefault="005E3066" w:rsidP="001A6671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trike/>
                <w:sz w:val="20"/>
                <w:szCs w:val="20"/>
              </w:rPr>
              <w:t>630А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1A6671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1000А</w:t>
            </w:r>
          </w:p>
        </w:tc>
      </w:tr>
      <w:tr w:rsidR="00140632" w:rsidRPr="00165746" w:rsidTr="00655D89">
        <w:trPr>
          <w:trHeight w:val="20"/>
        </w:trPr>
        <w:tc>
          <w:tcPr>
            <w:tcW w:w="18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18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C0370F" w:rsidRDefault="005E3066" w:rsidP="00F9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Стационарный</w:t>
            </w:r>
          </w:p>
        </w:tc>
        <w:tc>
          <w:tcPr>
            <w:tcW w:w="189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C0370F" w:rsidRDefault="005E3066" w:rsidP="00F965A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Втычной</w:t>
            </w:r>
          </w:p>
        </w:tc>
        <w:tc>
          <w:tcPr>
            <w:tcW w:w="18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C0370F" w:rsidRDefault="005E3066" w:rsidP="00F9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С моторным приводом</w:t>
            </w:r>
          </w:p>
        </w:tc>
        <w:tc>
          <w:tcPr>
            <w:tcW w:w="189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F965A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Выкатной</w:t>
            </w:r>
          </w:p>
        </w:tc>
      </w:tr>
      <w:tr w:rsidR="00867AF0" w:rsidRPr="00A33D65" w:rsidTr="00655D89">
        <w:trPr>
          <w:trHeight w:val="723"/>
        </w:trPr>
        <w:tc>
          <w:tcPr>
            <w:tcW w:w="33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AF0" w:rsidRPr="00E9568E" w:rsidRDefault="00867AF0" w:rsidP="00351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Коммутационные аппараты отходящих линий</w:t>
            </w:r>
          </w:p>
        </w:tc>
        <w:tc>
          <w:tcPr>
            <w:tcW w:w="126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F0" w:rsidRDefault="00867AF0" w:rsidP="006E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  <w:lang w:val="en-US"/>
              </w:rPr>
              <w:t>TDM/IEK</w:t>
            </w:r>
            <w:r w:rsidRPr="00E9568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67AF0" w:rsidRPr="00E9568E" w:rsidRDefault="00867AF0" w:rsidP="006E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7AF0" w:rsidRPr="00E9568E" w:rsidRDefault="00867AF0" w:rsidP="006E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F0" w:rsidRPr="00C0370F" w:rsidRDefault="00867AF0" w:rsidP="006E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DEKraft</w:t>
            </w: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7AF0" w:rsidRPr="00C0370F" w:rsidRDefault="00C0370F" w:rsidP="006E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ВА3</w:t>
            </w:r>
            <w:r w:rsidR="003D766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867AF0" w:rsidRPr="00E9568E" w:rsidRDefault="00867AF0" w:rsidP="006E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F0" w:rsidRPr="00C0370F" w:rsidRDefault="00867AF0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  <w:lang w:val="en-US"/>
              </w:rPr>
              <w:t>Hyundai:</w:t>
            </w:r>
          </w:p>
          <w:p w:rsidR="00867AF0" w:rsidRPr="00C0370F" w:rsidRDefault="00867AF0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  <w:p w:rsidR="00867AF0" w:rsidRPr="00C0370F" w:rsidRDefault="00867AF0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F0" w:rsidRPr="00C0370F" w:rsidRDefault="00867AF0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  <w:lang w:val="en-US"/>
              </w:rPr>
              <w:t>Susol:</w:t>
            </w:r>
          </w:p>
          <w:p w:rsidR="00867AF0" w:rsidRPr="00C0370F" w:rsidRDefault="00867AF0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  <w:p w:rsidR="00867AF0" w:rsidRPr="00C0370F" w:rsidRDefault="00867AF0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2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AF0" w:rsidRPr="00C0370F" w:rsidRDefault="00867AF0" w:rsidP="006E41EC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val="en-US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Другое:</w:t>
            </w:r>
          </w:p>
          <w:p w:rsidR="00867AF0" w:rsidRPr="00C0370F" w:rsidRDefault="00867AF0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val="en-US"/>
              </w:rPr>
            </w:pPr>
          </w:p>
          <w:p w:rsidR="00867AF0" w:rsidRPr="00C0370F" w:rsidRDefault="00867AF0" w:rsidP="00867AF0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val="en-US"/>
              </w:rPr>
            </w:pPr>
          </w:p>
        </w:tc>
      </w:tr>
      <w:tr w:rsidR="00655D89" w:rsidRPr="00165746" w:rsidTr="00655D89">
        <w:trPr>
          <w:trHeight w:val="20"/>
        </w:trPr>
        <w:tc>
          <w:tcPr>
            <w:tcW w:w="333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4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Количество отходящих линий</w:t>
            </w:r>
          </w:p>
        </w:tc>
        <w:tc>
          <w:tcPr>
            <w:tcW w:w="5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5E3066" w:rsidRPr="00C0370F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5E3066" w:rsidRPr="003D766C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66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5E3066" w:rsidRPr="00035CBF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CBF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5E3066" w:rsidRPr="003D766C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z w:val="20"/>
                <w:szCs w:val="20"/>
              </w:rPr>
              <w:t>100</w:t>
            </w:r>
            <w:r w:rsidR="00210EBF" w:rsidRPr="003D766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5E3066" w:rsidRPr="003D766C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5E3066" w:rsidRPr="003D766C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5E3066" w:rsidRPr="003D766C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5E3066" w:rsidRPr="003D766C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5E3066" w:rsidRPr="003D766C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5E3066" w:rsidRPr="003D766C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</w:tr>
      <w:tr w:rsidR="00655D89" w:rsidRPr="00165746" w:rsidTr="00655D89">
        <w:trPr>
          <w:trHeight w:val="431"/>
        </w:trPr>
        <w:tc>
          <w:tcPr>
            <w:tcW w:w="33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4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3066" w:rsidRPr="00C0370F" w:rsidRDefault="00035CBF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3066" w:rsidRPr="00C0370F" w:rsidRDefault="003D766C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3066" w:rsidRPr="003D766C" w:rsidRDefault="003D766C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6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3066" w:rsidRPr="00035CBF" w:rsidRDefault="00035CBF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CB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3066" w:rsidRPr="003D766C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3066" w:rsidRPr="003D766C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3066" w:rsidRPr="003D766C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3066" w:rsidRPr="003D766C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3066" w:rsidRPr="003D766C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3066" w:rsidRPr="003D766C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3066" w:rsidRPr="003D766C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632" w:rsidRPr="00165746" w:rsidTr="00655D89">
        <w:trPr>
          <w:trHeight w:val="397"/>
        </w:trPr>
        <w:tc>
          <w:tcPr>
            <w:tcW w:w="33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632" w:rsidRPr="00E9568E" w:rsidRDefault="00140632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Фидер уличного освещения</w:t>
            </w:r>
          </w:p>
        </w:tc>
        <w:tc>
          <w:tcPr>
            <w:tcW w:w="189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32" w:rsidRPr="003D766C" w:rsidRDefault="00140632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66C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89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632" w:rsidRPr="003D766C" w:rsidRDefault="00140632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trike/>
                <w:sz w:val="20"/>
                <w:szCs w:val="20"/>
              </w:rPr>
              <w:t>Нет</w:t>
            </w:r>
          </w:p>
        </w:tc>
        <w:tc>
          <w:tcPr>
            <w:tcW w:w="3789" w:type="dxa"/>
            <w:gridSpan w:val="1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632" w:rsidRPr="003D766C" w:rsidRDefault="00140632" w:rsidP="001406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766C">
              <w:rPr>
                <w:rFonts w:ascii="Times New Roman" w:hAnsi="Times New Roman"/>
                <w:b/>
                <w:sz w:val="20"/>
                <w:szCs w:val="20"/>
              </w:rPr>
              <w:t>Мощность фидера:</w:t>
            </w:r>
            <w:r w:rsidR="003D766C">
              <w:rPr>
                <w:rFonts w:ascii="Times New Roman" w:hAnsi="Times New Roman"/>
                <w:b/>
                <w:sz w:val="20"/>
                <w:szCs w:val="20"/>
              </w:rPr>
              <w:t xml:space="preserve"> 25А</w:t>
            </w:r>
          </w:p>
        </w:tc>
      </w:tr>
      <w:tr w:rsidR="00140632" w:rsidRPr="00165746" w:rsidTr="00655D89">
        <w:trPr>
          <w:trHeight w:val="397"/>
        </w:trPr>
        <w:tc>
          <w:tcPr>
            <w:tcW w:w="33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351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Контроль тока и напряжения</w:t>
            </w:r>
          </w:p>
        </w:tc>
        <w:tc>
          <w:tcPr>
            <w:tcW w:w="2526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632952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На вводе РУНН</w:t>
            </w:r>
          </w:p>
        </w:tc>
        <w:tc>
          <w:tcPr>
            <w:tcW w:w="2526" w:type="dxa"/>
            <w:gridSpan w:val="11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C0370F" w:rsidRDefault="005E3066" w:rsidP="0063295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На отходящих фидерах</w:t>
            </w:r>
          </w:p>
        </w:tc>
        <w:tc>
          <w:tcPr>
            <w:tcW w:w="252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63295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На уличное освещение</w:t>
            </w:r>
          </w:p>
        </w:tc>
      </w:tr>
      <w:tr w:rsidR="005E3066" w:rsidRPr="00165746" w:rsidTr="00E9568E">
        <w:trPr>
          <w:trHeight w:val="20"/>
        </w:trPr>
        <w:tc>
          <w:tcPr>
            <w:tcW w:w="10915" w:type="dxa"/>
            <w:gridSpan w:val="3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61AF" w:rsidRDefault="00A261AF" w:rsidP="00432C08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61AF" w:rsidRDefault="00A261AF" w:rsidP="00432C08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61AF" w:rsidRDefault="00A261AF" w:rsidP="00432C08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3066" w:rsidRPr="00E9568E" w:rsidRDefault="005E3066" w:rsidP="00432C08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E9568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Учет электроэнергии:</w:t>
            </w:r>
          </w:p>
        </w:tc>
      </w:tr>
      <w:tr w:rsidR="00867AF0" w:rsidRPr="00165746" w:rsidTr="00655D89">
        <w:trPr>
          <w:trHeight w:val="397"/>
        </w:trPr>
        <w:tc>
          <w:tcPr>
            <w:tcW w:w="33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351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lastRenderedPageBreak/>
              <w:t>Учет энергии по стороне ВН</w:t>
            </w:r>
          </w:p>
        </w:tc>
        <w:tc>
          <w:tcPr>
            <w:tcW w:w="3773" w:type="dxa"/>
            <w:gridSpan w:val="1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Да</w:t>
            </w:r>
          </w:p>
        </w:tc>
        <w:tc>
          <w:tcPr>
            <w:tcW w:w="3805" w:type="dxa"/>
            <w:gridSpan w:val="1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867AF0" w:rsidRPr="00165746" w:rsidTr="00655D89">
        <w:trPr>
          <w:trHeight w:val="397"/>
        </w:trPr>
        <w:tc>
          <w:tcPr>
            <w:tcW w:w="333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351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Тип учета</w:t>
            </w:r>
          </w:p>
        </w:tc>
        <w:tc>
          <w:tcPr>
            <w:tcW w:w="3773" w:type="dxa"/>
            <w:gridSpan w:val="16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Коммерческий</w:t>
            </w:r>
          </w:p>
        </w:tc>
        <w:tc>
          <w:tcPr>
            <w:tcW w:w="3805" w:type="dxa"/>
            <w:gridSpan w:val="17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Технический</w:t>
            </w:r>
          </w:p>
        </w:tc>
      </w:tr>
      <w:tr w:rsidR="00867AF0" w:rsidRPr="00165746" w:rsidTr="00E57122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Тип счетчика</w:t>
            </w:r>
          </w:p>
        </w:tc>
        <w:tc>
          <w:tcPr>
            <w:tcW w:w="7578" w:type="dxa"/>
            <w:gridSpan w:val="3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C0370F" w:rsidP="00E57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655D89" w:rsidRPr="00165746" w:rsidTr="00655D89">
        <w:trPr>
          <w:trHeight w:val="397"/>
        </w:trPr>
        <w:tc>
          <w:tcPr>
            <w:tcW w:w="33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711A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Учет энергии на вводе РУНН</w:t>
            </w:r>
          </w:p>
        </w:tc>
        <w:tc>
          <w:tcPr>
            <w:tcW w:w="3773" w:type="dxa"/>
            <w:gridSpan w:val="1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6E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3805" w:type="dxa"/>
            <w:gridSpan w:val="1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Нет</w:t>
            </w:r>
          </w:p>
        </w:tc>
      </w:tr>
      <w:tr w:rsidR="00655D89" w:rsidRPr="00165746" w:rsidTr="00655D89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6E4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Тип учета</w:t>
            </w:r>
          </w:p>
        </w:tc>
        <w:tc>
          <w:tcPr>
            <w:tcW w:w="3773" w:type="dxa"/>
            <w:gridSpan w:val="1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066" w:rsidRPr="00C0370F" w:rsidRDefault="005E3066" w:rsidP="006E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Коммерческий</w:t>
            </w:r>
          </w:p>
        </w:tc>
        <w:tc>
          <w:tcPr>
            <w:tcW w:w="3805" w:type="dxa"/>
            <w:gridSpan w:val="1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Технический</w:t>
            </w:r>
          </w:p>
        </w:tc>
      </w:tr>
      <w:tr w:rsidR="00655D89" w:rsidRPr="00165746" w:rsidTr="00E57122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6E4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Тип счетчика</w:t>
            </w:r>
          </w:p>
        </w:tc>
        <w:tc>
          <w:tcPr>
            <w:tcW w:w="7578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C0370F" w:rsidRDefault="00C0370F" w:rsidP="00AC3C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 xml:space="preserve">Меркурий 234 </w:t>
            </w:r>
            <w:r w:rsidRPr="00C037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ART</w:t>
            </w:r>
            <w:r w:rsidR="00AC3C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 -</w:t>
            </w:r>
            <w:r w:rsidRPr="00C037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03</w:t>
            </w:r>
            <w:r w:rsidR="00AC3C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PB.G</w:t>
            </w:r>
          </w:p>
        </w:tc>
      </w:tr>
      <w:tr w:rsidR="00655D89" w:rsidRPr="00165746" w:rsidTr="00655D89">
        <w:trPr>
          <w:trHeight w:val="397"/>
        </w:trPr>
        <w:tc>
          <w:tcPr>
            <w:tcW w:w="33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711A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Учет энергии на фидерах</w:t>
            </w:r>
          </w:p>
        </w:tc>
        <w:tc>
          <w:tcPr>
            <w:tcW w:w="3773" w:type="dxa"/>
            <w:gridSpan w:val="1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3066" w:rsidRPr="003D766C" w:rsidRDefault="005E3066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trike/>
                <w:sz w:val="20"/>
                <w:szCs w:val="20"/>
              </w:rPr>
              <w:t>Да</w:t>
            </w:r>
          </w:p>
        </w:tc>
        <w:tc>
          <w:tcPr>
            <w:tcW w:w="3805" w:type="dxa"/>
            <w:gridSpan w:val="1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3D766C" w:rsidRDefault="005E3066" w:rsidP="006E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66C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867AF0" w:rsidRPr="00165746" w:rsidTr="00655D89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6E4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Тип учета</w:t>
            </w:r>
          </w:p>
        </w:tc>
        <w:tc>
          <w:tcPr>
            <w:tcW w:w="3773" w:type="dxa"/>
            <w:gridSpan w:val="1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066" w:rsidRPr="003D766C" w:rsidRDefault="005E3066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trike/>
                <w:sz w:val="20"/>
                <w:szCs w:val="20"/>
              </w:rPr>
              <w:t>Коммерческий</w:t>
            </w:r>
          </w:p>
        </w:tc>
        <w:tc>
          <w:tcPr>
            <w:tcW w:w="3805" w:type="dxa"/>
            <w:gridSpan w:val="1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3D766C" w:rsidRDefault="005E3066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trike/>
                <w:sz w:val="20"/>
                <w:szCs w:val="20"/>
              </w:rPr>
              <w:t>Технический</w:t>
            </w:r>
          </w:p>
        </w:tc>
      </w:tr>
      <w:tr w:rsidR="00C0370F" w:rsidRPr="00165746" w:rsidTr="00E57122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70F" w:rsidRPr="00E9568E" w:rsidRDefault="00C0370F" w:rsidP="006E4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Тип счетчика</w:t>
            </w:r>
          </w:p>
        </w:tc>
        <w:tc>
          <w:tcPr>
            <w:tcW w:w="7578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70F" w:rsidRPr="00C0370F" w:rsidRDefault="003D766C" w:rsidP="00C037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</w:t>
            </w:r>
          </w:p>
        </w:tc>
      </w:tr>
      <w:tr w:rsidR="00C0370F" w:rsidRPr="00165746" w:rsidTr="00655D89">
        <w:trPr>
          <w:trHeight w:val="397"/>
        </w:trPr>
        <w:tc>
          <w:tcPr>
            <w:tcW w:w="33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70F" w:rsidRPr="00E9568E" w:rsidRDefault="00C0370F" w:rsidP="00E9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Учет уличного освещения</w:t>
            </w:r>
          </w:p>
        </w:tc>
        <w:tc>
          <w:tcPr>
            <w:tcW w:w="3773" w:type="dxa"/>
            <w:gridSpan w:val="1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0370F" w:rsidRPr="00AC3C60" w:rsidRDefault="00C0370F" w:rsidP="006E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C60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3805" w:type="dxa"/>
            <w:gridSpan w:val="1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70F" w:rsidRPr="00AC3C60" w:rsidRDefault="00C0370F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C3C60">
              <w:rPr>
                <w:rFonts w:ascii="Times New Roman" w:hAnsi="Times New Roman"/>
                <w:strike/>
                <w:sz w:val="20"/>
                <w:szCs w:val="20"/>
              </w:rPr>
              <w:t>Нет</w:t>
            </w:r>
          </w:p>
        </w:tc>
      </w:tr>
      <w:tr w:rsidR="00C0370F" w:rsidRPr="00165746" w:rsidTr="00655D89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70F" w:rsidRPr="00E9568E" w:rsidRDefault="00C0370F" w:rsidP="006E4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Тип учета</w:t>
            </w:r>
          </w:p>
        </w:tc>
        <w:tc>
          <w:tcPr>
            <w:tcW w:w="3773" w:type="dxa"/>
            <w:gridSpan w:val="1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370F" w:rsidRPr="00AC3C60" w:rsidRDefault="00C0370F" w:rsidP="006E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C60">
              <w:rPr>
                <w:rFonts w:ascii="Times New Roman" w:hAnsi="Times New Roman"/>
                <w:b/>
                <w:sz w:val="20"/>
                <w:szCs w:val="20"/>
              </w:rPr>
              <w:t>Коммерческий</w:t>
            </w:r>
          </w:p>
        </w:tc>
        <w:tc>
          <w:tcPr>
            <w:tcW w:w="3805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370F" w:rsidRPr="00AC3C60" w:rsidRDefault="00C0370F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C3C60">
              <w:rPr>
                <w:rFonts w:ascii="Times New Roman" w:hAnsi="Times New Roman"/>
                <w:strike/>
                <w:sz w:val="20"/>
                <w:szCs w:val="20"/>
              </w:rPr>
              <w:t>Технический</w:t>
            </w:r>
          </w:p>
        </w:tc>
      </w:tr>
      <w:tr w:rsidR="00C0370F" w:rsidRPr="00165746" w:rsidTr="00E57122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70F" w:rsidRPr="00E9568E" w:rsidRDefault="00C0370F" w:rsidP="006E4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Тип счетчика</w:t>
            </w:r>
          </w:p>
        </w:tc>
        <w:tc>
          <w:tcPr>
            <w:tcW w:w="7578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70F" w:rsidRPr="00E9568E" w:rsidRDefault="00C0370F" w:rsidP="00E57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C0370F" w:rsidRPr="00165746" w:rsidTr="00E57122">
        <w:trPr>
          <w:trHeight w:val="708"/>
        </w:trPr>
        <w:tc>
          <w:tcPr>
            <w:tcW w:w="3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70F" w:rsidRPr="00E9568E" w:rsidRDefault="00C0370F" w:rsidP="006E4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Устройства сбора и передачи данных</w:t>
            </w:r>
          </w:p>
        </w:tc>
        <w:tc>
          <w:tcPr>
            <w:tcW w:w="757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70F" w:rsidRPr="00DE1671" w:rsidRDefault="00C0370F" w:rsidP="00DE16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70F" w:rsidRPr="00165746" w:rsidTr="00E57122">
        <w:trPr>
          <w:trHeight w:val="3704"/>
        </w:trPr>
        <w:tc>
          <w:tcPr>
            <w:tcW w:w="33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70F" w:rsidRPr="00E9568E" w:rsidRDefault="00C0370F" w:rsidP="00E9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Дополнительные требования:</w:t>
            </w:r>
          </w:p>
        </w:tc>
        <w:tc>
          <w:tcPr>
            <w:tcW w:w="7578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C3C60" w:rsidRDefault="00AC3C60" w:rsidP="00AC3C6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Предусмотреть возможность дистанционного управления автоматическим выключателем на вводе рунн</w:t>
            </w:r>
          </w:p>
          <w:p w:rsidR="00AC3C60" w:rsidRDefault="00AC3C60" w:rsidP="00AC3C6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системы УСПД для снятия показаний счетчиков.</w:t>
            </w:r>
          </w:p>
          <w:p w:rsidR="00AC3C60" w:rsidRDefault="00AC3C60" w:rsidP="00AC3C6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РЛНД поставляется в комплекте с приводом, установочной площадкой, валами управления и установочным комплектом</w:t>
            </w:r>
          </w:p>
          <w:p w:rsidR="00AC3C60" w:rsidRDefault="00AC3C60" w:rsidP="00AC3C6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РУНН поставляется с установочным комплектом</w:t>
            </w:r>
          </w:p>
          <w:p w:rsidR="00AC3C60" w:rsidRPr="006D5790" w:rsidRDefault="00AC3C60" w:rsidP="00AC3C6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КТПС комплектуется необходимым набором изоляторов (ШФ20Г, ТФ20)</w:t>
            </w:r>
          </w:p>
          <w:p w:rsidR="003D766C" w:rsidRPr="000D2801" w:rsidRDefault="00AC3C60" w:rsidP="00AC3C6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 корпуса СТП оцинкованная сталь не менее 2,0мм. с порошковым покрытием</w:t>
            </w:r>
          </w:p>
        </w:tc>
      </w:tr>
      <w:tr w:rsidR="00C0370F" w:rsidRPr="00165746" w:rsidTr="00E57122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70F" w:rsidRPr="00E9568E" w:rsidRDefault="00C0370F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Адрес доставки</w:t>
            </w:r>
          </w:p>
        </w:tc>
        <w:tc>
          <w:tcPr>
            <w:tcW w:w="7578" w:type="dxa"/>
            <w:gridSpan w:val="3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70F" w:rsidRPr="00E9568E" w:rsidRDefault="00C0370F" w:rsidP="00E57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70F" w:rsidRPr="00165746" w:rsidTr="00E57122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70F" w:rsidRPr="00E9568E" w:rsidRDefault="00C0370F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7578" w:type="dxa"/>
            <w:gridSpan w:val="3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70F" w:rsidRPr="00E9568E" w:rsidRDefault="00C0370F" w:rsidP="00E57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70F" w:rsidRPr="00165746" w:rsidTr="00E57122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70F" w:rsidRPr="00E9568E" w:rsidRDefault="00C0370F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Телефон/факс/</w:t>
            </w:r>
            <w:r w:rsidRPr="00E9568E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578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70F" w:rsidRPr="00E9568E" w:rsidRDefault="00C0370F" w:rsidP="00E57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6F93" w:rsidRDefault="00D16F93" w:rsidP="00E95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6F93" w:rsidSect="00A261AF">
      <w:headerReference w:type="default" r:id="rId8"/>
      <w:pgSz w:w="11906" w:h="16838"/>
      <w:pgMar w:top="567" w:right="282" w:bottom="1134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AF9" w:rsidRDefault="00A96AF9" w:rsidP="000B0104">
      <w:pPr>
        <w:spacing w:after="0" w:line="240" w:lineRule="auto"/>
      </w:pPr>
      <w:r>
        <w:separator/>
      </w:r>
    </w:p>
  </w:endnote>
  <w:endnote w:type="continuationSeparator" w:id="0">
    <w:p w:rsidR="00A96AF9" w:rsidRDefault="00A96AF9" w:rsidP="000B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F9" w:rsidRDefault="00A96AF9" w:rsidP="000B0104">
      <w:pPr>
        <w:spacing w:after="0" w:line="240" w:lineRule="auto"/>
      </w:pPr>
      <w:r>
        <w:separator/>
      </w:r>
    </w:p>
  </w:footnote>
  <w:footnote w:type="continuationSeparator" w:id="0">
    <w:p w:rsidR="00A96AF9" w:rsidRDefault="00A96AF9" w:rsidP="000B0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05" w:rsidRDefault="00E67505" w:rsidP="00CF30EC">
    <w:pPr>
      <w:pStyle w:val="a3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18D553E2"/>
    <w:multiLevelType w:val="hybridMultilevel"/>
    <w:tmpl w:val="97FAC914"/>
    <w:lvl w:ilvl="0" w:tplc="7A6CF99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04285"/>
    <w:multiLevelType w:val="hybridMultilevel"/>
    <w:tmpl w:val="15E0A5A6"/>
    <w:lvl w:ilvl="0" w:tplc="9946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BD2899"/>
    <w:multiLevelType w:val="hybridMultilevel"/>
    <w:tmpl w:val="B22AA114"/>
    <w:lvl w:ilvl="0" w:tplc="DB70D862">
      <w:start w:val="39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4693CAD"/>
    <w:multiLevelType w:val="hybridMultilevel"/>
    <w:tmpl w:val="1BE6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348DE"/>
    <w:multiLevelType w:val="hybridMultilevel"/>
    <w:tmpl w:val="DADE3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A31"/>
    <w:rsid w:val="000068BB"/>
    <w:rsid w:val="000327D5"/>
    <w:rsid w:val="00035CBF"/>
    <w:rsid w:val="00056BD9"/>
    <w:rsid w:val="00085A9B"/>
    <w:rsid w:val="0008740F"/>
    <w:rsid w:val="000A6A68"/>
    <w:rsid w:val="000B0104"/>
    <w:rsid w:val="000B28CA"/>
    <w:rsid w:val="000B5ADF"/>
    <w:rsid w:val="000C3011"/>
    <w:rsid w:val="000C7230"/>
    <w:rsid w:val="000D2801"/>
    <w:rsid w:val="000E104D"/>
    <w:rsid w:val="000E1FC2"/>
    <w:rsid w:val="000F154B"/>
    <w:rsid w:val="00130096"/>
    <w:rsid w:val="0013259E"/>
    <w:rsid w:val="00137B78"/>
    <w:rsid w:val="00140632"/>
    <w:rsid w:val="0015108C"/>
    <w:rsid w:val="00152DC7"/>
    <w:rsid w:val="001679BD"/>
    <w:rsid w:val="001A6671"/>
    <w:rsid w:val="001A7E97"/>
    <w:rsid w:val="002013BE"/>
    <w:rsid w:val="00210EBF"/>
    <w:rsid w:val="00225378"/>
    <w:rsid w:val="00251E9A"/>
    <w:rsid w:val="00263F16"/>
    <w:rsid w:val="002B7E80"/>
    <w:rsid w:val="002D43BE"/>
    <w:rsid w:val="002D79AE"/>
    <w:rsid w:val="002F386A"/>
    <w:rsid w:val="00301103"/>
    <w:rsid w:val="00315D14"/>
    <w:rsid w:val="00330A7E"/>
    <w:rsid w:val="00334EE5"/>
    <w:rsid w:val="00347120"/>
    <w:rsid w:val="00351040"/>
    <w:rsid w:val="00351F35"/>
    <w:rsid w:val="003532E7"/>
    <w:rsid w:val="00355838"/>
    <w:rsid w:val="00355971"/>
    <w:rsid w:val="00393273"/>
    <w:rsid w:val="003A1BDB"/>
    <w:rsid w:val="003A46A3"/>
    <w:rsid w:val="003D766C"/>
    <w:rsid w:val="003E6CF1"/>
    <w:rsid w:val="003F624E"/>
    <w:rsid w:val="00432C08"/>
    <w:rsid w:val="00453061"/>
    <w:rsid w:val="00453F1F"/>
    <w:rsid w:val="0048234B"/>
    <w:rsid w:val="00491803"/>
    <w:rsid w:val="004B541E"/>
    <w:rsid w:val="004D3DC5"/>
    <w:rsid w:val="005234FF"/>
    <w:rsid w:val="00525E48"/>
    <w:rsid w:val="00566E1A"/>
    <w:rsid w:val="00573000"/>
    <w:rsid w:val="00574804"/>
    <w:rsid w:val="00593180"/>
    <w:rsid w:val="005A246A"/>
    <w:rsid w:val="005C43B8"/>
    <w:rsid w:val="005C69C2"/>
    <w:rsid w:val="005D032E"/>
    <w:rsid w:val="005E3066"/>
    <w:rsid w:val="005F20D1"/>
    <w:rsid w:val="00632952"/>
    <w:rsid w:val="00655D89"/>
    <w:rsid w:val="006735FD"/>
    <w:rsid w:val="0068552E"/>
    <w:rsid w:val="006A3E7D"/>
    <w:rsid w:val="006D78F2"/>
    <w:rsid w:val="006E28FF"/>
    <w:rsid w:val="006E41EC"/>
    <w:rsid w:val="006E63B8"/>
    <w:rsid w:val="006F6333"/>
    <w:rsid w:val="00711AF5"/>
    <w:rsid w:val="00713541"/>
    <w:rsid w:val="00742E22"/>
    <w:rsid w:val="0074554F"/>
    <w:rsid w:val="00760B6E"/>
    <w:rsid w:val="0077480E"/>
    <w:rsid w:val="00781145"/>
    <w:rsid w:val="00783CCB"/>
    <w:rsid w:val="007A1AB7"/>
    <w:rsid w:val="007B071E"/>
    <w:rsid w:val="007C0A14"/>
    <w:rsid w:val="007C6817"/>
    <w:rsid w:val="007C6F28"/>
    <w:rsid w:val="007D0A48"/>
    <w:rsid w:val="007E15C3"/>
    <w:rsid w:val="007F2935"/>
    <w:rsid w:val="007F2CC7"/>
    <w:rsid w:val="007F6A7A"/>
    <w:rsid w:val="008047EF"/>
    <w:rsid w:val="00805B47"/>
    <w:rsid w:val="00814FB2"/>
    <w:rsid w:val="008408F7"/>
    <w:rsid w:val="00867AF0"/>
    <w:rsid w:val="00875FAC"/>
    <w:rsid w:val="00877374"/>
    <w:rsid w:val="008C5137"/>
    <w:rsid w:val="008E3611"/>
    <w:rsid w:val="008E7A67"/>
    <w:rsid w:val="008F3168"/>
    <w:rsid w:val="008F6C30"/>
    <w:rsid w:val="00925D37"/>
    <w:rsid w:val="00926368"/>
    <w:rsid w:val="009326E5"/>
    <w:rsid w:val="00934B96"/>
    <w:rsid w:val="00965FE4"/>
    <w:rsid w:val="009674AF"/>
    <w:rsid w:val="00973D3A"/>
    <w:rsid w:val="00973F16"/>
    <w:rsid w:val="009861E8"/>
    <w:rsid w:val="009B651F"/>
    <w:rsid w:val="009F2D41"/>
    <w:rsid w:val="009F7BB0"/>
    <w:rsid w:val="00A008E1"/>
    <w:rsid w:val="00A017E8"/>
    <w:rsid w:val="00A117F5"/>
    <w:rsid w:val="00A261AF"/>
    <w:rsid w:val="00A45951"/>
    <w:rsid w:val="00A5259C"/>
    <w:rsid w:val="00A65A6D"/>
    <w:rsid w:val="00A8619D"/>
    <w:rsid w:val="00A96AF9"/>
    <w:rsid w:val="00AB2C02"/>
    <w:rsid w:val="00AC3C60"/>
    <w:rsid w:val="00AC3D2F"/>
    <w:rsid w:val="00AD32A7"/>
    <w:rsid w:val="00AE7115"/>
    <w:rsid w:val="00B0661C"/>
    <w:rsid w:val="00B31F79"/>
    <w:rsid w:val="00B93C84"/>
    <w:rsid w:val="00BC57B5"/>
    <w:rsid w:val="00BE1110"/>
    <w:rsid w:val="00BE4C03"/>
    <w:rsid w:val="00BF7E4B"/>
    <w:rsid w:val="00C01EEA"/>
    <w:rsid w:val="00C0370F"/>
    <w:rsid w:val="00C106A8"/>
    <w:rsid w:val="00C20F53"/>
    <w:rsid w:val="00C47217"/>
    <w:rsid w:val="00C54578"/>
    <w:rsid w:val="00C55A31"/>
    <w:rsid w:val="00C84F1B"/>
    <w:rsid w:val="00C85D91"/>
    <w:rsid w:val="00CA16CC"/>
    <w:rsid w:val="00CB77EE"/>
    <w:rsid w:val="00CE76A5"/>
    <w:rsid w:val="00CF30EC"/>
    <w:rsid w:val="00D026CE"/>
    <w:rsid w:val="00D13F2E"/>
    <w:rsid w:val="00D16F93"/>
    <w:rsid w:val="00D272DB"/>
    <w:rsid w:val="00D35625"/>
    <w:rsid w:val="00DA0384"/>
    <w:rsid w:val="00DA426A"/>
    <w:rsid w:val="00DE1671"/>
    <w:rsid w:val="00E00C14"/>
    <w:rsid w:val="00E0403C"/>
    <w:rsid w:val="00E13573"/>
    <w:rsid w:val="00E153F1"/>
    <w:rsid w:val="00E21F6C"/>
    <w:rsid w:val="00E22C4D"/>
    <w:rsid w:val="00E5369B"/>
    <w:rsid w:val="00E53A79"/>
    <w:rsid w:val="00E57122"/>
    <w:rsid w:val="00E67505"/>
    <w:rsid w:val="00E74CF7"/>
    <w:rsid w:val="00E9568E"/>
    <w:rsid w:val="00EA1A4F"/>
    <w:rsid w:val="00EA3715"/>
    <w:rsid w:val="00EB6CB5"/>
    <w:rsid w:val="00ED56A1"/>
    <w:rsid w:val="00ED78B1"/>
    <w:rsid w:val="00EE2DBE"/>
    <w:rsid w:val="00F175D4"/>
    <w:rsid w:val="00F17FAB"/>
    <w:rsid w:val="00F31123"/>
    <w:rsid w:val="00F95737"/>
    <w:rsid w:val="00F9632F"/>
    <w:rsid w:val="00F965A8"/>
    <w:rsid w:val="00FA26E1"/>
    <w:rsid w:val="00FA6C23"/>
    <w:rsid w:val="00FB6590"/>
    <w:rsid w:val="00F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AA498"/>
  <w15:docId w15:val="{8E775FAF-14CC-453E-9177-4961C39A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E36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B541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0104"/>
  </w:style>
  <w:style w:type="paragraph" w:styleId="a5">
    <w:name w:val="footer"/>
    <w:basedOn w:val="a"/>
    <w:link w:val="a6"/>
    <w:uiPriority w:val="99"/>
    <w:unhideWhenUsed/>
    <w:rsid w:val="000B0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0104"/>
  </w:style>
  <w:style w:type="paragraph" w:styleId="a7">
    <w:name w:val="Balloon Text"/>
    <w:basedOn w:val="a"/>
    <w:link w:val="a8"/>
    <w:uiPriority w:val="99"/>
    <w:semiHidden/>
    <w:unhideWhenUsed/>
    <w:rsid w:val="000B01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01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75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6750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E67505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E67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4B541E"/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Hyperlink"/>
    <w:rsid w:val="004B541E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E36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Normal (Web)"/>
    <w:basedOn w:val="a"/>
    <w:uiPriority w:val="99"/>
    <w:rsid w:val="00D16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0E1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ov\Downloads\BLANK%20A4_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5EF6B-96C6-4726-8995-62F9B24F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A4_02</Template>
  <TotalTime>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 Александрович</dc:creator>
  <cp:lastModifiedBy>Орельский Станислав Сергеевич</cp:lastModifiedBy>
  <cp:revision>3</cp:revision>
  <cp:lastPrinted>2018-05-25T12:25:00Z</cp:lastPrinted>
  <dcterms:created xsi:type="dcterms:W3CDTF">2018-10-04T10:26:00Z</dcterms:created>
  <dcterms:modified xsi:type="dcterms:W3CDTF">2018-10-09T14:11:00Z</dcterms:modified>
</cp:coreProperties>
</file>