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BB" w:rsidRDefault="005F20D1" w:rsidP="001A6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5E3066" w:rsidRPr="00432C08" w:rsidRDefault="005E3066" w:rsidP="001A6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0D1" w:rsidRPr="00056BD9" w:rsidRDefault="005F20D1" w:rsidP="005F20D1">
      <w:pPr>
        <w:spacing w:after="0" w:line="240" w:lineRule="auto"/>
        <w:jc w:val="center"/>
        <w:rPr>
          <w:rFonts w:ascii="Times New Roman" w:hAnsi="Times New Roman"/>
        </w:rPr>
      </w:pPr>
      <w:r w:rsidRPr="001C71C4">
        <w:rPr>
          <w:rFonts w:ascii="Times New Roman" w:hAnsi="Times New Roman"/>
        </w:rPr>
        <w:t xml:space="preserve">На </w:t>
      </w:r>
      <w:r w:rsidR="000C3011">
        <w:rPr>
          <w:rFonts w:ascii="Times New Roman" w:hAnsi="Times New Roman"/>
        </w:rPr>
        <w:t xml:space="preserve">комплектную </w:t>
      </w:r>
      <w:r w:rsidRPr="001C71C4">
        <w:rPr>
          <w:rFonts w:ascii="Times New Roman" w:hAnsi="Times New Roman"/>
        </w:rPr>
        <w:t>трансформаторну</w:t>
      </w:r>
      <w:r>
        <w:rPr>
          <w:rFonts w:ascii="Times New Roman" w:hAnsi="Times New Roman"/>
        </w:rPr>
        <w:t>ю подстанцию</w:t>
      </w:r>
      <w:r w:rsidR="00432C08">
        <w:rPr>
          <w:rFonts w:ascii="Times New Roman" w:hAnsi="Times New Roman"/>
        </w:rPr>
        <w:t xml:space="preserve"> </w:t>
      </w:r>
      <w:r w:rsidR="000068BB">
        <w:rPr>
          <w:rFonts w:ascii="Times New Roman" w:hAnsi="Times New Roman"/>
        </w:rPr>
        <w:t>мощ</w:t>
      </w:r>
      <w:r w:rsidR="00432C08">
        <w:rPr>
          <w:rFonts w:ascii="Times New Roman" w:hAnsi="Times New Roman"/>
        </w:rPr>
        <w:t>ностью 25-630кВА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474"/>
        <w:gridCol w:w="582"/>
        <w:gridCol w:w="259"/>
        <w:gridCol w:w="100"/>
        <w:gridCol w:w="224"/>
        <w:gridCol w:w="97"/>
        <w:gridCol w:w="421"/>
        <w:gridCol w:w="65"/>
        <w:gridCol w:w="136"/>
        <w:gridCol w:w="7"/>
        <w:gridCol w:w="440"/>
        <w:gridCol w:w="195"/>
        <w:gridCol w:w="301"/>
        <w:gridCol w:w="87"/>
        <w:gridCol w:w="454"/>
        <w:gridCol w:w="129"/>
        <w:gridCol w:w="276"/>
        <w:gridCol w:w="16"/>
        <w:gridCol w:w="291"/>
        <w:gridCol w:w="130"/>
        <w:gridCol w:w="453"/>
        <w:gridCol w:w="53"/>
        <w:gridCol w:w="336"/>
        <w:gridCol w:w="194"/>
        <w:gridCol w:w="413"/>
        <w:gridCol w:w="21"/>
        <w:gridCol w:w="149"/>
        <w:gridCol w:w="65"/>
        <w:gridCol w:w="421"/>
        <w:gridCol w:w="97"/>
        <w:gridCol w:w="190"/>
        <w:gridCol w:w="134"/>
        <w:gridCol w:w="259"/>
        <w:gridCol w:w="583"/>
      </w:tblGrid>
      <w:tr w:rsidR="00140632" w:rsidRPr="00165746" w:rsidTr="00655D89">
        <w:trPr>
          <w:trHeight w:val="397"/>
        </w:trPr>
        <w:tc>
          <w:tcPr>
            <w:tcW w:w="3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КТП</w:t>
            </w:r>
          </w:p>
        </w:tc>
        <w:tc>
          <w:tcPr>
            <w:tcW w:w="757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3D7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 xml:space="preserve">Столбова </w:t>
            </w:r>
            <w:r w:rsidRPr="003D76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 одно</w:t>
            </w:r>
            <w:r w:rsidR="003D76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й</w:t>
            </w: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 xml:space="preserve"> или двух </w:t>
            </w:r>
            <w:r w:rsidR="003D766C">
              <w:rPr>
                <w:rFonts w:ascii="Times New Roman" w:hAnsi="Times New Roman"/>
                <w:b/>
                <w:sz w:val="20"/>
                <w:szCs w:val="20"/>
              </w:rPr>
              <w:t>опор</w:t>
            </w: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ах (</w:t>
            </w:r>
            <w:r w:rsidR="003A1BDB" w:rsidRPr="003D766C">
              <w:rPr>
                <w:rFonts w:ascii="Times New Roman" w:hAnsi="Times New Roman"/>
                <w:b/>
                <w:sz w:val="20"/>
                <w:szCs w:val="20"/>
              </w:rPr>
              <w:t>КТПС</w:t>
            </w: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40632" w:rsidRPr="00165746" w:rsidTr="00655D89">
        <w:trPr>
          <w:trHeight w:val="397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Киосковая (КТП)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Количество опор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0658D9" w:rsidRDefault="005F20D1" w:rsidP="001A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8D9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r w:rsidR="001A6671" w:rsidRPr="000658D9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C0370F" w:rsidRDefault="005F20D1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Дв</w:t>
            </w:r>
            <w:r w:rsidR="001A6671" w:rsidRPr="00C0370F">
              <w:rPr>
                <w:rFonts w:ascii="Times New Roman" w:hAnsi="Times New Roman"/>
                <w:strike/>
                <w:sz w:val="20"/>
                <w:szCs w:val="20"/>
              </w:rPr>
              <w:t>е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трансформатора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ТМГ11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1A6671" w:rsidP="001A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ТМГсу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C0370F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ТМГ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21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C0370F" w:rsidRDefault="001A6671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655D89" w:rsidRPr="00165746" w:rsidTr="00655D89">
        <w:trPr>
          <w:trHeight w:val="20"/>
        </w:trPr>
        <w:tc>
          <w:tcPr>
            <w:tcW w:w="33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006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Количество силовых трансформаторов, кВа</w:t>
            </w:r>
          </w:p>
        </w:tc>
        <w:tc>
          <w:tcPr>
            <w:tcW w:w="94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F">
              <w:rPr>
                <w:rFonts w:ascii="Times New Roman" w:hAnsi="Times New Roman"/>
                <w:sz w:val="20"/>
                <w:szCs w:val="20"/>
              </w:rPr>
              <w:t>25</w:t>
            </w:r>
            <w:r w:rsidR="00867AF0" w:rsidRPr="00035CB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F50E47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47">
              <w:rPr>
                <w:rFonts w:ascii="Times New Roman" w:hAnsi="Times New Roman"/>
                <w:sz w:val="20"/>
                <w:szCs w:val="20"/>
              </w:rPr>
              <w:t>40</w:t>
            </w:r>
            <w:r w:rsidR="00867AF0" w:rsidRPr="00F50E4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4"/>
            <w:shd w:val="clear" w:color="auto" w:fill="auto"/>
            <w:vAlign w:val="center"/>
          </w:tcPr>
          <w:p w:rsidR="005E3066" w:rsidRPr="00F50E47" w:rsidRDefault="005E3066" w:rsidP="00E57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E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57122" w:rsidRPr="00F50E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867AF0" w:rsidRPr="00F50E4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100</w:t>
            </w:r>
            <w:r w:rsidR="00867AF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355971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971">
              <w:rPr>
                <w:rFonts w:ascii="Times New Roman" w:hAnsi="Times New Roman"/>
                <w:sz w:val="20"/>
                <w:szCs w:val="20"/>
              </w:rPr>
              <w:t>160</w:t>
            </w:r>
            <w:r w:rsidR="00867AF0" w:rsidRPr="0035597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3"/>
            <w:shd w:val="clear" w:color="auto" w:fill="auto"/>
            <w:vAlign w:val="center"/>
          </w:tcPr>
          <w:p w:rsidR="005E3066" w:rsidRPr="00355838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38">
              <w:rPr>
                <w:rFonts w:ascii="Times New Roman" w:hAnsi="Times New Roman"/>
                <w:sz w:val="20"/>
                <w:szCs w:val="20"/>
              </w:rPr>
              <w:t>250</w:t>
            </w:r>
            <w:r w:rsidR="00867AF0" w:rsidRPr="0035583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43" w:type="dxa"/>
            <w:gridSpan w:val="6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400</w:t>
            </w:r>
            <w:r w:rsidR="00867AF0" w:rsidRPr="003D766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7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630</w:t>
            </w:r>
            <w:r w:rsidR="00867AF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55D89" w:rsidRPr="00165746" w:rsidTr="00655D89">
        <w:trPr>
          <w:trHeight w:val="444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F50E47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4"/>
            <w:shd w:val="clear" w:color="auto" w:fill="auto"/>
            <w:vAlign w:val="center"/>
          </w:tcPr>
          <w:p w:rsidR="005E3066" w:rsidRPr="00F50E47" w:rsidRDefault="00F50E47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E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6" w:type="dxa"/>
            <w:gridSpan w:val="4"/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5E3066" w:rsidRPr="00355971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auto"/>
            <w:vAlign w:val="center"/>
          </w:tcPr>
          <w:p w:rsidR="005E3066" w:rsidRPr="00355838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Схема и группа соединений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0658D9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8D9">
              <w:rPr>
                <w:rFonts w:ascii="Times New Roman" w:hAnsi="Times New Roman"/>
                <w:b/>
                <w:sz w:val="20"/>
                <w:szCs w:val="20"/>
              </w:rPr>
              <w:t>У/У</w:t>
            </w:r>
          </w:p>
        </w:tc>
        <w:tc>
          <w:tcPr>
            <w:tcW w:w="2526" w:type="dxa"/>
            <w:gridSpan w:val="11"/>
            <w:shd w:val="clear" w:color="auto" w:fill="auto"/>
            <w:vAlign w:val="center"/>
          </w:tcPr>
          <w:p w:rsidR="005F20D1" w:rsidRPr="000658D9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658D9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Y/Z</w:t>
            </w:r>
          </w:p>
        </w:tc>
        <w:tc>
          <w:tcPr>
            <w:tcW w:w="252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Д/У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0D1" w:rsidRPr="00E9568E" w:rsidRDefault="005F20D1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Исполнение КТП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тупиковая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0D1" w:rsidRPr="003D766C" w:rsidRDefault="005F20D1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проходная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E9568E" w:rsidRDefault="003A1BDB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Класс напряжения </w:t>
            </w:r>
            <w:r w:rsidR="00432C08" w:rsidRPr="00E9568E">
              <w:rPr>
                <w:rFonts w:ascii="Times New Roman" w:hAnsi="Times New Roman"/>
                <w:sz w:val="20"/>
                <w:szCs w:val="20"/>
              </w:rPr>
              <w:t>РУ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ВН, кВ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C0370F" w:rsidRDefault="003A1BDB" w:rsidP="003A1BD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E9568E" w:rsidRDefault="003A1BDB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Класс напряжения </w:t>
            </w:r>
            <w:r w:rsidR="00432C08" w:rsidRPr="00E9568E">
              <w:rPr>
                <w:rFonts w:ascii="Times New Roman" w:hAnsi="Times New Roman"/>
                <w:sz w:val="20"/>
                <w:szCs w:val="20"/>
              </w:rPr>
              <w:t>РУ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НН, кВ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0,23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BDB" w:rsidRPr="00C0370F" w:rsidRDefault="003A1BDB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252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BDB" w:rsidRPr="00C0370F" w:rsidRDefault="003A1BDB" w:rsidP="003A1BD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E9568E" w:rsidRDefault="00085A9B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Наличие коридора обслуживания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CF30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по </w:t>
            </w:r>
            <w:r w:rsidR="00CF30EC"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стороне 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ВН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CF30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по </w:t>
            </w:r>
            <w:r w:rsidR="00CF30EC"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стороне 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НН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085A9B" w:rsidRPr="00165746" w:rsidTr="001A6671">
        <w:trPr>
          <w:trHeight w:val="20"/>
        </w:trPr>
        <w:tc>
          <w:tcPr>
            <w:tcW w:w="10915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5A9B" w:rsidRPr="00E9568E" w:rsidRDefault="00085A9B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8E">
              <w:rPr>
                <w:rFonts w:ascii="Times New Roman" w:hAnsi="Times New Roman"/>
                <w:b/>
                <w:sz w:val="20"/>
                <w:szCs w:val="20"/>
              </w:rPr>
              <w:t>РУВН: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E9568E" w:rsidRDefault="00085A9B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Исполнение вводов 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воздух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кабель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C0370F" w:rsidRDefault="00085A9B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воздух-кабель</w:t>
            </w:r>
          </w:p>
        </w:tc>
      </w:tr>
      <w:tr w:rsidR="00655D89" w:rsidRPr="00165746" w:rsidTr="00655D89">
        <w:trPr>
          <w:trHeight w:val="20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A9B" w:rsidRPr="00E9568E" w:rsidRDefault="00085A9B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 xml:space="preserve">Коммутационный аппарат на вводе </w:t>
            </w:r>
            <w:r w:rsidR="00351040" w:rsidRPr="00E9568E">
              <w:rPr>
                <w:rFonts w:ascii="Times New Roman" w:hAnsi="Times New Roman"/>
                <w:sz w:val="20"/>
                <w:szCs w:val="20"/>
              </w:rPr>
              <w:t>РУ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2526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A9B" w:rsidRPr="003D766C" w:rsidRDefault="00085A9B" w:rsidP="003D766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ВНА:</w:t>
            </w:r>
          </w:p>
        </w:tc>
        <w:tc>
          <w:tcPr>
            <w:tcW w:w="2526" w:type="dxa"/>
            <w:gridSpan w:val="11"/>
            <w:shd w:val="clear" w:color="auto" w:fill="auto"/>
            <w:vAlign w:val="center"/>
          </w:tcPr>
          <w:p w:rsidR="00085A9B" w:rsidRPr="00C0370F" w:rsidRDefault="00085A9B" w:rsidP="00056BD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ВНР:</w:t>
            </w:r>
          </w:p>
        </w:tc>
        <w:tc>
          <w:tcPr>
            <w:tcW w:w="252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A9B" w:rsidRPr="00ED78B1" w:rsidRDefault="00085A9B" w:rsidP="001A6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78B1">
              <w:rPr>
                <w:rFonts w:ascii="Times New Roman" w:hAnsi="Times New Roman"/>
                <w:b/>
                <w:sz w:val="20"/>
                <w:szCs w:val="20"/>
              </w:rPr>
              <w:t>Другое:</w:t>
            </w:r>
            <w:r w:rsidR="003D766C" w:rsidRPr="00ED78B1">
              <w:rPr>
                <w:rFonts w:ascii="Times New Roman" w:hAnsi="Times New Roman"/>
                <w:b/>
                <w:sz w:val="20"/>
                <w:szCs w:val="20"/>
              </w:rPr>
              <w:t xml:space="preserve"> РЛНД</w:t>
            </w:r>
            <w:r w:rsidR="00ED78B1">
              <w:rPr>
                <w:rFonts w:ascii="Times New Roman" w:hAnsi="Times New Roman"/>
                <w:b/>
                <w:sz w:val="20"/>
                <w:szCs w:val="20"/>
              </w:rPr>
              <w:t xml:space="preserve"> с ПР</w:t>
            </w:r>
          </w:p>
        </w:tc>
      </w:tr>
      <w:tr w:rsidR="005E3066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предохранителя ПКТ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Не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 xml:space="preserve">т 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Контроль тока и напряжения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 xml:space="preserve">Да 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Наличие ОПН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</w:tr>
      <w:tr w:rsidR="005E3066" w:rsidRPr="005206C4" w:rsidTr="00432C08">
        <w:trPr>
          <w:trHeight w:val="20"/>
        </w:trPr>
        <w:tc>
          <w:tcPr>
            <w:tcW w:w="10915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3066" w:rsidRPr="00E9568E" w:rsidRDefault="005E3066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8E">
              <w:rPr>
                <w:rFonts w:ascii="Times New Roman" w:hAnsi="Times New Roman"/>
                <w:b/>
                <w:sz w:val="20"/>
                <w:szCs w:val="20"/>
              </w:rPr>
              <w:t>РУНН:</w:t>
            </w:r>
          </w:p>
        </w:tc>
      </w:tr>
      <w:tr w:rsidR="00655D89" w:rsidRPr="005206C4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Исполнение вводов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воздух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кабель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воздух-кабель</w:t>
            </w:r>
          </w:p>
        </w:tc>
      </w:tr>
      <w:tr w:rsidR="00867AF0" w:rsidRPr="005206C4" w:rsidTr="00655D89">
        <w:trPr>
          <w:trHeight w:val="397"/>
        </w:trPr>
        <w:tc>
          <w:tcPr>
            <w:tcW w:w="1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E3066">
            <w:pPr>
              <w:spacing w:after="0" w:line="240" w:lineRule="auto"/>
              <w:ind w:left="34" w:right="76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Коммутационный аппарат на вводе РУНН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1A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Рубильник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3D766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РЕ:</w:t>
            </w:r>
            <w:r w:rsidR="00C0370F" w:rsidRPr="003D766C">
              <w:rPr>
                <w:strike/>
              </w:rPr>
              <w:t xml:space="preserve"> 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F50E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ВР:</w:t>
            </w:r>
            <w:r w:rsidR="003D766C">
              <w:t xml:space="preserve"> </w:t>
            </w:r>
            <w:r w:rsidR="003D766C" w:rsidRPr="003D766C">
              <w:rPr>
                <w:rFonts w:ascii="Times New Roman" w:hAnsi="Times New Roman"/>
                <w:b/>
                <w:sz w:val="20"/>
                <w:szCs w:val="20"/>
              </w:rPr>
              <w:t>32-3</w:t>
            </w:r>
            <w:r w:rsidR="00F50E4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766C" w:rsidRPr="003D766C">
              <w:rPr>
                <w:rFonts w:ascii="Times New Roman" w:hAnsi="Times New Roman"/>
                <w:b/>
                <w:sz w:val="20"/>
                <w:szCs w:val="20"/>
              </w:rPr>
              <w:t>А 30220</w:t>
            </w:r>
          </w:p>
        </w:tc>
        <w:tc>
          <w:tcPr>
            <w:tcW w:w="2526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</w:tc>
      </w:tr>
      <w:tr w:rsidR="00655D89" w:rsidRPr="005206C4" w:rsidTr="00655D89">
        <w:trPr>
          <w:trHeight w:val="397"/>
        </w:trPr>
        <w:tc>
          <w:tcPr>
            <w:tcW w:w="1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1A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F50E47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50E47">
              <w:rPr>
                <w:rFonts w:ascii="Times New Roman" w:hAnsi="Times New Roman"/>
                <w:strike/>
                <w:sz w:val="20"/>
                <w:szCs w:val="20"/>
              </w:rPr>
              <w:t>100А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F50E47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E47">
              <w:rPr>
                <w:rFonts w:ascii="Times New Roman" w:hAnsi="Times New Roman"/>
                <w:b/>
                <w:sz w:val="20"/>
                <w:szCs w:val="20"/>
              </w:rPr>
              <w:t>250А</w:t>
            </w: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971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971">
              <w:rPr>
                <w:rFonts w:ascii="Times New Roman" w:hAnsi="Times New Roman"/>
                <w:strike/>
                <w:sz w:val="20"/>
                <w:szCs w:val="20"/>
              </w:rPr>
              <w:t>400А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838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838">
              <w:rPr>
                <w:rFonts w:ascii="Times New Roman" w:hAnsi="Times New Roman"/>
                <w:strike/>
                <w:sz w:val="20"/>
                <w:szCs w:val="20"/>
              </w:rPr>
              <w:t>630А</w:t>
            </w: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D766C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1000А</w:t>
            </w:r>
          </w:p>
        </w:tc>
        <w:tc>
          <w:tcPr>
            <w:tcW w:w="126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1600А</w:t>
            </w:r>
          </w:p>
        </w:tc>
      </w:tr>
      <w:tr w:rsidR="00655D89" w:rsidRPr="00165746" w:rsidTr="00655D89">
        <w:trPr>
          <w:trHeight w:val="741"/>
        </w:trPr>
        <w:tc>
          <w:tcPr>
            <w:tcW w:w="1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D89" w:rsidRPr="00E9568E" w:rsidRDefault="00655D89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D89" w:rsidRPr="00E9568E" w:rsidRDefault="00655D89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Автомат</w:t>
            </w: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TDM/IEK</w:t>
            </w: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  <w:p w:rsidR="00655D89" w:rsidRPr="00C0370F" w:rsidRDefault="00655D89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655D89" w:rsidRPr="00E9568E" w:rsidRDefault="00655D89" w:rsidP="001A6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DEKraft</w:t>
            </w: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55D89" w:rsidRPr="00C0370F" w:rsidRDefault="00C0370F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ВА330</w:t>
            </w:r>
          </w:p>
          <w:p w:rsidR="00655D89" w:rsidRPr="00E9568E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Hyundai:</w:t>
            </w: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Susol:</w:t>
            </w: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655D89" w:rsidRPr="00C0370F" w:rsidRDefault="00655D89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D89" w:rsidRPr="00C0370F" w:rsidRDefault="00655D8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  <w:p w:rsidR="00655D89" w:rsidRPr="00C0370F" w:rsidRDefault="00655D8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  <w:p w:rsidR="00655D89" w:rsidRPr="00C0370F" w:rsidRDefault="00655D89" w:rsidP="00655D8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</w:tr>
      <w:tr w:rsidR="00655D89" w:rsidRPr="00165746" w:rsidTr="00655D89">
        <w:trPr>
          <w:trHeight w:val="397"/>
        </w:trPr>
        <w:tc>
          <w:tcPr>
            <w:tcW w:w="18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1A6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25А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35CBF">
              <w:rPr>
                <w:rFonts w:ascii="Times New Roman" w:hAnsi="Times New Roman"/>
                <w:strike/>
                <w:sz w:val="20"/>
                <w:szCs w:val="20"/>
              </w:rPr>
              <w:t>40А</w:t>
            </w:r>
          </w:p>
        </w:tc>
        <w:tc>
          <w:tcPr>
            <w:tcW w:w="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F50E47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50E47">
              <w:rPr>
                <w:rFonts w:ascii="Times New Roman" w:hAnsi="Times New Roman"/>
                <w:strike/>
                <w:sz w:val="20"/>
                <w:szCs w:val="20"/>
              </w:rPr>
              <w:t>63А</w:t>
            </w:r>
          </w:p>
        </w:tc>
        <w:tc>
          <w:tcPr>
            <w:tcW w:w="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F50E47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E47">
              <w:rPr>
                <w:rFonts w:ascii="Times New Roman" w:hAnsi="Times New Roman"/>
                <w:b/>
                <w:sz w:val="20"/>
                <w:szCs w:val="20"/>
              </w:rPr>
              <w:t>100А</w:t>
            </w:r>
          </w:p>
        </w:tc>
        <w:tc>
          <w:tcPr>
            <w:tcW w:w="8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160А</w:t>
            </w:r>
          </w:p>
        </w:tc>
        <w:tc>
          <w:tcPr>
            <w:tcW w:w="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971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971">
              <w:rPr>
                <w:rFonts w:ascii="Times New Roman" w:hAnsi="Times New Roman"/>
                <w:strike/>
                <w:sz w:val="20"/>
                <w:szCs w:val="20"/>
              </w:rPr>
              <w:t>250А</w:t>
            </w:r>
          </w:p>
        </w:tc>
        <w:tc>
          <w:tcPr>
            <w:tcW w:w="8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55838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55838">
              <w:rPr>
                <w:rFonts w:ascii="Times New Roman" w:hAnsi="Times New Roman"/>
                <w:strike/>
                <w:sz w:val="20"/>
                <w:szCs w:val="20"/>
              </w:rPr>
              <w:t>400А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3D766C" w:rsidRDefault="005E3066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630А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1A6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1000А</w:t>
            </w:r>
          </w:p>
        </w:tc>
      </w:tr>
      <w:tr w:rsidR="00140632" w:rsidRPr="00165746" w:rsidTr="00655D89">
        <w:trPr>
          <w:trHeight w:val="20"/>
        </w:trPr>
        <w:tc>
          <w:tcPr>
            <w:tcW w:w="1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Стационарный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Втычной</w:t>
            </w: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С моторным приводом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F965A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Выкатной</w:t>
            </w:r>
          </w:p>
        </w:tc>
      </w:tr>
      <w:tr w:rsidR="00867AF0" w:rsidRPr="00A33D65" w:rsidTr="00655D89">
        <w:trPr>
          <w:trHeight w:val="723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AF0" w:rsidRPr="00E9568E" w:rsidRDefault="00867AF0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Коммутационные аппараты отходящих линий</w:t>
            </w: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TDM/IEK</w:t>
            </w:r>
            <w:r w:rsidRPr="00E956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7AF0" w:rsidRPr="00E9568E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F0" w:rsidRPr="00E9568E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DEKraft</w:t>
            </w: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7AF0" w:rsidRPr="00C0370F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ВА3</w:t>
            </w:r>
            <w:r w:rsidR="003D766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67AF0" w:rsidRPr="00E9568E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Hyundai:</w:t>
            </w: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Susol:</w:t>
            </w: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867AF0" w:rsidRPr="00C0370F" w:rsidRDefault="00867AF0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AF0" w:rsidRPr="00C0370F" w:rsidRDefault="00867AF0" w:rsidP="006E41E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Другое:</w:t>
            </w:r>
          </w:p>
          <w:p w:rsidR="00867AF0" w:rsidRPr="00C0370F" w:rsidRDefault="00867AF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  <w:p w:rsidR="00867AF0" w:rsidRPr="00C0370F" w:rsidRDefault="00867AF0" w:rsidP="00867AF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</w:tr>
      <w:tr w:rsidR="00655D89" w:rsidRPr="00165746" w:rsidTr="00655D89">
        <w:trPr>
          <w:trHeight w:val="20"/>
        </w:trPr>
        <w:tc>
          <w:tcPr>
            <w:tcW w:w="33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Количество отходящих линий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035CB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CBF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5E3066" w:rsidRPr="00F50E47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E4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210EBF" w:rsidRPr="00F50E47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655D89" w:rsidRPr="00165746" w:rsidTr="00655D89">
        <w:trPr>
          <w:trHeight w:val="431"/>
        </w:trPr>
        <w:tc>
          <w:tcPr>
            <w:tcW w:w="33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432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035CBF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F50E47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3D766C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035CBF" w:rsidRDefault="00035CBF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C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F50E47" w:rsidRDefault="00F50E47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E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632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32" w:rsidRPr="00E9568E" w:rsidRDefault="00140632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Фидер уличного освещения</w:t>
            </w:r>
          </w:p>
        </w:tc>
        <w:tc>
          <w:tcPr>
            <w:tcW w:w="18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32" w:rsidRPr="003D766C" w:rsidRDefault="00140632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89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632" w:rsidRPr="003D766C" w:rsidRDefault="00140632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  <w:tc>
          <w:tcPr>
            <w:tcW w:w="3789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32" w:rsidRPr="003D766C" w:rsidRDefault="00140632" w:rsidP="00140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Мощность фидера:</w:t>
            </w:r>
            <w:r w:rsidR="003D766C">
              <w:rPr>
                <w:rFonts w:ascii="Times New Roman" w:hAnsi="Times New Roman"/>
                <w:b/>
                <w:sz w:val="20"/>
                <w:szCs w:val="20"/>
              </w:rPr>
              <w:t xml:space="preserve"> 25А</w:t>
            </w:r>
          </w:p>
        </w:tc>
      </w:tr>
      <w:tr w:rsidR="00140632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Контроль тока и напряжения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На вводе РУНН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На отходящих фидерах</w:t>
            </w: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32952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На уличное освещение</w:t>
            </w:r>
          </w:p>
        </w:tc>
      </w:tr>
      <w:tr w:rsidR="005E3066" w:rsidRPr="00165746" w:rsidTr="00E9568E">
        <w:trPr>
          <w:trHeight w:val="20"/>
        </w:trPr>
        <w:tc>
          <w:tcPr>
            <w:tcW w:w="10915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1221" w:rsidRDefault="00131221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221" w:rsidRDefault="00131221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221" w:rsidRDefault="00131221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221" w:rsidRDefault="00131221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066" w:rsidRPr="00E9568E" w:rsidRDefault="005E3066" w:rsidP="00432C08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956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Учет электроэнергии: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lastRenderedPageBreak/>
              <w:t>Учет энергии по стороне ВН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351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5F20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867AF0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71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Учет энергии на вводе РУНН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655D89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C0370F" w:rsidRDefault="00C0370F" w:rsidP="00D17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370F">
              <w:rPr>
                <w:rFonts w:ascii="Times New Roman" w:hAnsi="Times New Roman"/>
                <w:b/>
                <w:sz w:val="20"/>
                <w:szCs w:val="20"/>
              </w:rPr>
              <w:t xml:space="preserve">Меркурий 234 </w:t>
            </w: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ART</w:t>
            </w:r>
            <w:r w:rsidR="00D179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 </w:t>
            </w:r>
            <w:r w:rsidRPr="00C037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03P</w:t>
            </w:r>
            <w:r w:rsidR="00D179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B.G</w:t>
            </w:r>
          </w:p>
        </w:tc>
      </w:tr>
      <w:tr w:rsidR="00655D89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71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Учет энергии на фидерах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66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867AF0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E9568E" w:rsidRDefault="005E3066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066" w:rsidRPr="003D766C" w:rsidRDefault="005E3066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D766C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C0370F" w:rsidRDefault="003D766C" w:rsidP="00C03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</w:tr>
      <w:tr w:rsidR="00C0370F" w:rsidRPr="00165746" w:rsidTr="00655D89">
        <w:trPr>
          <w:trHeight w:val="397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9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Учет уличного освещения</w:t>
            </w:r>
          </w:p>
        </w:tc>
        <w:tc>
          <w:tcPr>
            <w:tcW w:w="3773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370F" w:rsidRPr="000658D9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8D9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8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0658D9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658D9">
              <w:rPr>
                <w:rFonts w:ascii="Times New Roman" w:hAnsi="Times New Roman"/>
                <w:strike/>
                <w:sz w:val="20"/>
                <w:szCs w:val="20"/>
              </w:rPr>
              <w:t>Нет</w:t>
            </w:r>
          </w:p>
        </w:tc>
      </w:tr>
      <w:tr w:rsidR="00C0370F" w:rsidRPr="00165746" w:rsidTr="00655D89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учета</w:t>
            </w:r>
          </w:p>
        </w:tc>
        <w:tc>
          <w:tcPr>
            <w:tcW w:w="377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370F" w:rsidRPr="000658D9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8D9">
              <w:rPr>
                <w:rFonts w:ascii="Times New Roman" w:hAnsi="Times New Roman"/>
                <w:b/>
                <w:sz w:val="20"/>
                <w:szCs w:val="20"/>
              </w:rPr>
              <w:t>Коммерческий</w:t>
            </w:r>
          </w:p>
        </w:tc>
        <w:tc>
          <w:tcPr>
            <w:tcW w:w="380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370F" w:rsidRPr="00C0370F" w:rsidRDefault="00C0370F" w:rsidP="006E41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370F">
              <w:rPr>
                <w:rFonts w:ascii="Times New Roman" w:hAnsi="Times New Roman"/>
                <w:strike/>
                <w:sz w:val="20"/>
                <w:szCs w:val="20"/>
              </w:rPr>
              <w:t>Технический</w:t>
            </w: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Тип счетчика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C0370F" w:rsidRPr="00165746" w:rsidTr="00E57122">
        <w:trPr>
          <w:trHeight w:val="708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6E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Устройства сбора и передачи данных</w:t>
            </w:r>
          </w:p>
        </w:tc>
        <w:tc>
          <w:tcPr>
            <w:tcW w:w="757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DE1671" w:rsidRDefault="00C0370F" w:rsidP="00DE1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70F" w:rsidRPr="00165746" w:rsidTr="00E57122">
        <w:trPr>
          <w:trHeight w:val="3704"/>
        </w:trPr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70F" w:rsidRPr="00E9568E" w:rsidRDefault="00C0370F" w:rsidP="00E9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Дополнительные требования:</w:t>
            </w:r>
          </w:p>
        </w:tc>
        <w:tc>
          <w:tcPr>
            <w:tcW w:w="7578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58D9" w:rsidRDefault="000658D9" w:rsidP="00065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Предусмотреть возможность дистанционного управления автоматическим выключателем на вводе рунн</w:t>
            </w:r>
          </w:p>
          <w:p w:rsidR="000658D9" w:rsidRDefault="000658D9" w:rsidP="00065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системы УСПД для снятия показаний счетчиков.</w:t>
            </w:r>
          </w:p>
          <w:p w:rsidR="000658D9" w:rsidRDefault="000658D9" w:rsidP="00065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РЛНД поставляется в комплекте с приводом, установочной площадкой, валами управления и установочным комплектом</w:t>
            </w:r>
          </w:p>
          <w:p w:rsidR="000658D9" w:rsidRDefault="000658D9" w:rsidP="00065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РУНН поставляется с установочным комплектом</w:t>
            </w:r>
          </w:p>
          <w:p w:rsidR="000658D9" w:rsidRPr="006D5790" w:rsidRDefault="000658D9" w:rsidP="00065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КТПС комплектуется необходимым набором изоляторов (ШФ20Г, ТФ20)</w:t>
            </w:r>
          </w:p>
          <w:p w:rsidR="003D766C" w:rsidRPr="000D2801" w:rsidRDefault="000658D9" w:rsidP="000658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корпуса СТП оцинкованная сталь не менее 2,0мм. с порошковым покрытием</w:t>
            </w: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Адрес доставки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70F" w:rsidRPr="00165746" w:rsidTr="00E57122">
        <w:trPr>
          <w:trHeight w:val="397"/>
        </w:trPr>
        <w:tc>
          <w:tcPr>
            <w:tcW w:w="3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5F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68E">
              <w:rPr>
                <w:rFonts w:ascii="Times New Roman" w:hAnsi="Times New Roman"/>
                <w:sz w:val="20"/>
                <w:szCs w:val="20"/>
              </w:rPr>
              <w:t>Телефон/факс/</w:t>
            </w:r>
            <w:r w:rsidRPr="00E9568E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78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70F" w:rsidRPr="00E9568E" w:rsidRDefault="00C0370F" w:rsidP="00E57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6F93" w:rsidRDefault="00D16F93" w:rsidP="00E95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6F93" w:rsidSect="00131221">
      <w:headerReference w:type="default" r:id="rId8"/>
      <w:pgSz w:w="11906" w:h="16838"/>
      <w:pgMar w:top="426" w:right="282" w:bottom="113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D3" w:rsidRDefault="00C708D3" w:rsidP="000B0104">
      <w:pPr>
        <w:spacing w:after="0" w:line="240" w:lineRule="auto"/>
      </w:pPr>
      <w:r>
        <w:separator/>
      </w:r>
    </w:p>
  </w:endnote>
  <w:endnote w:type="continuationSeparator" w:id="0">
    <w:p w:rsidR="00C708D3" w:rsidRDefault="00C708D3" w:rsidP="000B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D3" w:rsidRDefault="00C708D3" w:rsidP="000B0104">
      <w:pPr>
        <w:spacing w:after="0" w:line="240" w:lineRule="auto"/>
      </w:pPr>
      <w:r>
        <w:separator/>
      </w:r>
    </w:p>
  </w:footnote>
  <w:footnote w:type="continuationSeparator" w:id="0">
    <w:p w:rsidR="00C708D3" w:rsidRDefault="00C708D3" w:rsidP="000B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05" w:rsidRDefault="00E67505" w:rsidP="00CF30EC">
    <w:pPr>
      <w:pStyle w:val="a3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8D553E2"/>
    <w:multiLevelType w:val="hybridMultilevel"/>
    <w:tmpl w:val="97FAC914"/>
    <w:lvl w:ilvl="0" w:tplc="7A6CF99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4285"/>
    <w:multiLevelType w:val="hybridMultilevel"/>
    <w:tmpl w:val="15E0A5A6"/>
    <w:lvl w:ilvl="0" w:tplc="9946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BD2899"/>
    <w:multiLevelType w:val="hybridMultilevel"/>
    <w:tmpl w:val="B22AA114"/>
    <w:lvl w:ilvl="0" w:tplc="DB70D862">
      <w:start w:val="39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693CAD"/>
    <w:multiLevelType w:val="hybridMultilevel"/>
    <w:tmpl w:val="1BE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348DE"/>
    <w:multiLevelType w:val="hybridMultilevel"/>
    <w:tmpl w:val="DADE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A31"/>
    <w:rsid w:val="000068BB"/>
    <w:rsid w:val="000327D5"/>
    <w:rsid w:val="00035CBF"/>
    <w:rsid w:val="00056BD9"/>
    <w:rsid w:val="000658D9"/>
    <w:rsid w:val="00085A9B"/>
    <w:rsid w:val="0008740F"/>
    <w:rsid w:val="000A6A68"/>
    <w:rsid w:val="000B0104"/>
    <w:rsid w:val="000B28CA"/>
    <w:rsid w:val="000B5ADF"/>
    <w:rsid w:val="000C3011"/>
    <w:rsid w:val="000C7230"/>
    <w:rsid w:val="000D2801"/>
    <w:rsid w:val="000E104D"/>
    <w:rsid w:val="000E1FC2"/>
    <w:rsid w:val="000F154B"/>
    <w:rsid w:val="00130096"/>
    <w:rsid w:val="00131221"/>
    <w:rsid w:val="0013259E"/>
    <w:rsid w:val="00137B78"/>
    <w:rsid w:val="00140632"/>
    <w:rsid w:val="0015108C"/>
    <w:rsid w:val="00152DC7"/>
    <w:rsid w:val="001679BD"/>
    <w:rsid w:val="001A6671"/>
    <w:rsid w:val="001A7E97"/>
    <w:rsid w:val="002013BE"/>
    <w:rsid w:val="00210EBF"/>
    <w:rsid w:val="00225378"/>
    <w:rsid w:val="00251E9A"/>
    <w:rsid w:val="00263F16"/>
    <w:rsid w:val="002B7E80"/>
    <w:rsid w:val="002D43BE"/>
    <w:rsid w:val="002D79AE"/>
    <w:rsid w:val="002F386A"/>
    <w:rsid w:val="00301103"/>
    <w:rsid w:val="00315D14"/>
    <w:rsid w:val="00330A7E"/>
    <w:rsid w:val="00334EE5"/>
    <w:rsid w:val="00347120"/>
    <w:rsid w:val="00351040"/>
    <w:rsid w:val="00351F35"/>
    <w:rsid w:val="003532E7"/>
    <w:rsid w:val="00355838"/>
    <w:rsid w:val="00355971"/>
    <w:rsid w:val="00393273"/>
    <w:rsid w:val="003A1BDB"/>
    <w:rsid w:val="003A46A3"/>
    <w:rsid w:val="003D766C"/>
    <w:rsid w:val="003E6CF1"/>
    <w:rsid w:val="003F624E"/>
    <w:rsid w:val="00432C08"/>
    <w:rsid w:val="00453061"/>
    <w:rsid w:val="00453F1F"/>
    <w:rsid w:val="0048234B"/>
    <w:rsid w:val="00491803"/>
    <w:rsid w:val="004B541E"/>
    <w:rsid w:val="004D3DC5"/>
    <w:rsid w:val="00500158"/>
    <w:rsid w:val="005234FF"/>
    <w:rsid w:val="00525E48"/>
    <w:rsid w:val="00566E1A"/>
    <w:rsid w:val="00573000"/>
    <w:rsid w:val="00574804"/>
    <w:rsid w:val="00593180"/>
    <w:rsid w:val="005A246A"/>
    <w:rsid w:val="005C43B8"/>
    <w:rsid w:val="005C69C2"/>
    <w:rsid w:val="005D032E"/>
    <w:rsid w:val="005E3066"/>
    <w:rsid w:val="005F20D1"/>
    <w:rsid w:val="00632952"/>
    <w:rsid w:val="00640906"/>
    <w:rsid w:val="00655D89"/>
    <w:rsid w:val="006735FD"/>
    <w:rsid w:val="0068552E"/>
    <w:rsid w:val="006A3E7D"/>
    <w:rsid w:val="006D78F2"/>
    <w:rsid w:val="006E28FF"/>
    <w:rsid w:val="006E41EC"/>
    <w:rsid w:val="006E63B8"/>
    <w:rsid w:val="006F6333"/>
    <w:rsid w:val="00711AF5"/>
    <w:rsid w:val="00713541"/>
    <w:rsid w:val="00742E22"/>
    <w:rsid w:val="0074554F"/>
    <w:rsid w:val="00760B6E"/>
    <w:rsid w:val="0077480E"/>
    <w:rsid w:val="00781145"/>
    <w:rsid w:val="00783CCB"/>
    <w:rsid w:val="007A1AB7"/>
    <w:rsid w:val="007B071E"/>
    <w:rsid w:val="007C0A14"/>
    <w:rsid w:val="007C6817"/>
    <w:rsid w:val="007C6F28"/>
    <w:rsid w:val="007D0A48"/>
    <w:rsid w:val="007F2935"/>
    <w:rsid w:val="007F2CC7"/>
    <w:rsid w:val="007F6A7A"/>
    <w:rsid w:val="008047EF"/>
    <w:rsid w:val="00805B47"/>
    <w:rsid w:val="00814FB2"/>
    <w:rsid w:val="008408F7"/>
    <w:rsid w:val="00867AF0"/>
    <w:rsid w:val="00875FAC"/>
    <w:rsid w:val="00877374"/>
    <w:rsid w:val="008C5137"/>
    <w:rsid w:val="008E3611"/>
    <w:rsid w:val="008E7A67"/>
    <w:rsid w:val="008F3168"/>
    <w:rsid w:val="008F6C30"/>
    <w:rsid w:val="00925D37"/>
    <w:rsid w:val="00926368"/>
    <w:rsid w:val="009326E5"/>
    <w:rsid w:val="00934B96"/>
    <w:rsid w:val="00965FE4"/>
    <w:rsid w:val="009674AF"/>
    <w:rsid w:val="00973D3A"/>
    <w:rsid w:val="00973F16"/>
    <w:rsid w:val="009861E8"/>
    <w:rsid w:val="009B651F"/>
    <w:rsid w:val="009F2D41"/>
    <w:rsid w:val="009F7BB0"/>
    <w:rsid w:val="00A008E1"/>
    <w:rsid w:val="00A017E8"/>
    <w:rsid w:val="00A117F5"/>
    <w:rsid w:val="00A45951"/>
    <w:rsid w:val="00A5259C"/>
    <w:rsid w:val="00A65A6D"/>
    <w:rsid w:val="00A8619D"/>
    <w:rsid w:val="00AB2C02"/>
    <w:rsid w:val="00AC3D2F"/>
    <w:rsid w:val="00AD32A7"/>
    <w:rsid w:val="00AE7115"/>
    <w:rsid w:val="00B0661C"/>
    <w:rsid w:val="00B31F79"/>
    <w:rsid w:val="00B93C84"/>
    <w:rsid w:val="00BC57B5"/>
    <w:rsid w:val="00BE1110"/>
    <w:rsid w:val="00BE4C03"/>
    <w:rsid w:val="00BF7E4B"/>
    <w:rsid w:val="00C01EEA"/>
    <w:rsid w:val="00C0370F"/>
    <w:rsid w:val="00C106A8"/>
    <w:rsid w:val="00C20F53"/>
    <w:rsid w:val="00C47217"/>
    <w:rsid w:val="00C54578"/>
    <w:rsid w:val="00C55A31"/>
    <w:rsid w:val="00C708D3"/>
    <w:rsid w:val="00C84F1B"/>
    <w:rsid w:val="00C85D91"/>
    <w:rsid w:val="00CA16CC"/>
    <w:rsid w:val="00CB77EE"/>
    <w:rsid w:val="00CE76A5"/>
    <w:rsid w:val="00CF30EC"/>
    <w:rsid w:val="00D026CE"/>
    <w:rsid w:val="00D13F2E"/>
    <w:rsid w:val="00D16F93"/>
    <w:rsid w:val="00D179A1"/>
    <w:rsid w:val="00D272DB"/>
    <w:rsid w:val="00D35625"/>
    <w:rsid w:val="00DA0384"/>
    <w:rsid w:val="00DA426A"/>
    <w:rsid w:val="00DE1671"/>
    <w:rsid w:val="00E00C14"/>
    <w:rsid w:val="00E0403C"/>
    <w:rsid w:val="00E13573"/>
    <w:rsid w:val="00E153F1"/>
    <w:rsid w:val="00E21F6C"/>
    <w:rsid w:val="00E22C4D"/>
    <w:rsid w:val="00E5369B"/>
    <w:rsid w:val="00E53A79"/>
    <w:rsid w:val="00E57122"/>
    <w:rsid w:val="00E67505"/>
    <w:rsid w:val="00E74CF7"/>
    <w:rsid w:val="00E9568E"/>
    <w:rsid w:val="00EA1A4F"/>
    <w:rsid w:val="00EA3715"/>
    <w:rsid w:val="00EB6CB5"/>
    <w:rsid w:val="00ED56A1"/>
    <w:rsid w:val="00ED78B1"/>
    <w:rsid w:val="00EE2DBE"/>
    <w:rsid w:val="00F175D4"/>
    <w:rsid w:val="00F17FAB"/>
    <w:rsid w:val="00F31123"/>
    <w:rsid w:val="00F50E47"/>
    <w:rsid w:val="00F95737"/>
    <w:rsid w:val="00F9632F"/>
    <w:rsid w:val="00F965A8"/>
    <w:rsid w:val="00FA26E1"/>
    <w:rsid w:val="00FA6C23"/>
    <w:rsid w:val="00FB6590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26FE"/>
  <w15:docId w15:val="{EBC77334-692A-4023-AA9D-2A7E4A49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36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B541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104"/>
  </w:style>
  <w:style w:type="paragraph" w:styleId="a5">
    <w:name w:val="footer"/>
    <w:basedOn w:val="a"/>
    <w:link w:val="a6"/>
    <w:uiPriority w:val="99"/>
    <w:unhideWhenUsed/>
    <w:rsid w:val="000B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104"/>
  </w:style>
  <w:style w:type="paragraph" w:styleId="a7">
    <w:name w:val="Balloon Text"/>
    <w:basedOn w:val="a"/>
    <w:link w:val="a8"/>
    <w:uiPriority w:val="99"/>
    <w:semiHidden/>
    <w:unhideWhenUsed/>
    <w:rsid w:val="000B01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675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E6750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6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4B541E"/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rsid w:val="004B541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E36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Normal (Web)"/>
    <w:basedOn w:val="a"/>
    <w:uiPriority w:val="99"/>
    <w:rsid w:val="00D1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E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\Downloads\BLANK%20A4_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487C-B3D1-4219-83A7-5432D41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A4_02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 Александрович</dc:creator>
  <cp:lastModifiedBy>Орельский Станислав Сергеевич</cp:lastModifiedBy>
  <cp:revision>4</cp:revision>
  <cp:lastPrinted>2018-05-25T12:25:00Z</cp:lastPrinted>
  <dcterms:created xsi:type="dcterms:W3CDTF">2018-10-04T10:28:00Z</dcterms:created>
  <dcterms:modified xsi:type="dcterms:W3CDTF">2018-10-09T14:13:00Z</dcterms:modified>
</cp:coreProperties>
</file>